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7" w:rsidRPr="00286F92" w:rsidRDefault="00570617" w:rsidP="00286F92">
      <w:pPr>
        <w:pStyle w:val="Textedesaisie"/>
        <w:ind w:left="284"/>
        <w:jc w:val="both"/>
        <w:rPr>
          <w:rFonts w:ascii="Arial" w:hAnsi="Arial" w:cs="Arial"/>
          <w:i/>
          <w:sz w:val="16"/>
          <w:lang w:val="ru-RU"/>
        </w:rPr>
      </w:pPr>
      <w:r w:rsidRPr="00286F92">
        <w:rPr>
          <w:rFonts w:ascii="Arial" w:hAnsi="Arial" w:cs="Arial"/>
          <w:i/>
          <w:sz w:val="16"/>
          <w:lang w:val="ru-RU"/>
        </w:rPr>
        <w:t xml:space="preserve">Благодарим вас за запрос на получение предложения от </w:t>
      </w:r>
      <w:r w:rsidRPr="00286F92">
        <w:rPr>
          <w:rFonts w:ascii="Arial" w:hAnsi="Arial" w:cs="Arial"/>
          <w:i/>
          <w:sz w:val="16"/>
          <w:lang w:val="en-US"/>
        </w:rPr>
        <w:t>CERT</w:t>
      </w:r>
      <w:r w:rsidRPr="00286F92">
        <w:rPr>
          <w:rFonts w:ascii="Arial" w:hAnsi="Arial" w:cs="Arial"/>
          <w:i/>
          <w:sz w:val="16"/>
          <w:lang w:val="ru-RU"/>
        </w:rPr>
        <w:t xml:space="preserve"> </w:t>
      </w:r>
      <w:r w:rsidRPr="00286F92">
        <w:rPr>
          <w:rFonts w:ascii="Arial" w:hAnsi="Arial" w:cs="Arial"/>
          <w:i/>
          <w:sz w:val="16"/>
          <w:lang w:val="en-US"/>
        </w:rPr>
        <w:t>International</w:t>
      </w:r>
      <w:r w:rsidRPr="00286F92">
        <w:rPr>
          <w:rFonts w:ascii="Arial" w:hAnsi="Arial" w:cs="Arial"/>
          <w:i/>
          <w:sz w:val="16"/>
          <w:lang w:val="ru-RU"/>
        </w:rPr>
        <w:t>. Информация, представленная в данной заявке, позволит предоставить коммерческое предложение, которое наилучшим образом будет соответствовать вашим потребностям. Пожалуйста, постарайтесь быть максимально точными, так как это может повлиять на коммерческое предложение. Пожалуйста, не стесняйтесь обращаться к нам, если вам нужны какая-либо поддержка или информация.</w:t>
      </w:r>
    </w:p>
    <w:p w:rsidR="00570617" w:rsidRPr="00286F92" w:rsidRDefault="00570617" w:rsidP="00286F92">
      <w:pPr>
        <w:pStyle w:val="Textedesaisie"/>
        <w:spacing w:after="240"/>
        <w:ind w:left="284"/>
        <w:jc w:val="both"/>
        <w:rPr>
          <w:rFonts w:ascii="Arial" w:hAnsi="Arial" w:cs="Arial"/>
          <w:b/>
          <w:i/>
          <w:sz w:val="16"/>
          <w:lang w:val="ru-RU"/>
        </w:rPr>
      </w:pPr>
      <w:r w:rsidRPr="00286F92">
        <w:rPr>
          <w:rFonts w:ascii="Arial" w:hAnsi="Arial" w:cs="Arial"/>
          <w:b/>
          <w:i/>
          <w:sz w:val="16"/>
          <w:lang w:val="ru-RU"/>
        </w:rPr>
        <w:t>Анкета должна быть подписана старшим членом руководства, который имеет право проверить и подтвердить, что все данные точны.</w:t>
      </w:r>
    </w:p>
    <w:p w:rsidR="00286F92" w:rsidRPr="00286F92" w:rsidRDefault="00286F92" w:rsidP="00286F92">
      <w:pPr>
        <w:pStyle w:val="Textedesaisie"/>
        <w:spacing w:after="0"/>
        <w:ind w:left="284"/>
        <w:rPr>
          <w:rFonts w:ascii="Arial" w:hAnsi="Arial" w:cs="Arial"/>
          <w:b/>
          <w:sz w:val="22"/>
          <w:lang w:val="ru-RU"/>
        </w:rPr>
      </w:pPr>
      <w:r w:rsidRPr="00286F92">
        <w:rPr>
          <w:rFonts w:ascii="Arial" w:hAnsi="Arial" w:cs="Arial"/>
          <w:b/>
          <w:sz w:val="22"/>
          <w:lang w:val="ru-RU"/>
        </w:rPr>
        <w:t>Информация о Заказчике</w:t>
      </w:r>
      <w:r>
        <w:rPr>
          <w:rFonts w:ascii="Arial" w:hAnsi="Arial" w:cs="Arial"/>
          <w:b/>
          <w:sz w:val="22"/>
          <w:lang w:val="ru-RU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1013"/>
        <w:gridCol w:w="445"/>
        <w:gridCol w:w="1458"/>
        <w:gridCol w:w="1458"/>
        <w:gridCol w:w="1459"/>
      </w:tblGrid>
      <w:tr w:rsidR="00B82022" w:rsidRPr="003C3718" w:rsidTr="00EF7E2B">
        <w:tc>
          <w:tcPr>
            <w:tcW w:w="3948" w:type="dxa"/>
            <w:shd w:val="clear" w:color="auto" w:fill="auto"/>
          </w:tcPr>
          <w:p w:rsidR="00B82022" w:rsidRPr="003C3718" w:rsidRDefault="00BB60F1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bookmarkStart w:id="0" w:name="Übeschrift"/>
            <w:r w:rsidRPr="003C3718">
              <w:rPr>
                <w:rFonts w:ascii="Arial" w:hAnsi="Arial" w:cs="Arial"/>
                <w:lang w:val="ru-RU"/>
              </w:rPr>
              <w:t>Н</w:t>
            </w:r>
            <w:r w:rsidR="00B82022" w:rsidRPr="003C3718">
              <w:rPr>
                <w:rFonts w:ascii="Arial" w:hAnsi="Arial" w:cs="Arial"/>
                <w:lang w:val="ru-RU"/>
              </w:rPr>
              <w:t>аименование заказчика</w:t>
            </w:r>
            <w:r w:rsidRPr="003C3718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CD3398" w:rsidRDefault="00FD1EBF" w:rsidP="000471DB">
            <w:pPr>
              <w:pStyle w:val="20"/>
              <w:spacing w:before="20" w:after="60"/>
              <w:ind w:right="142"/>
              <w:rPr>
                <w:rFonts w:ascii="Arial" w:hAnsi="Arial" w:cs="Arial"/>
                <w:b/>
              </w:rPr>
            </w:pPr>
            <w:r w:rsidRPr="003C371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ascii="Arial" w:hAnsi="Arial" w:cs="Arial"/>
                <w:b/>
              </w:rPr>
              <w:instrText xml:space="preserve"> FORMTEXT </w:instrText>
            </w:r>
            <w:r w:rsidRPr="003C3718">
              <w:rPr>
                <w:rFonts w:ascii="Arial" w:hAnsi="Arial" w:cs="Arial"/>
                <w:b/>
              </w:rPr>
            </w:r>
            <w:r w:rsidRPr="003C3718">
              <w:rPr>
                <w:rFonts w:ascii="Arial" w:hAnsi="Arial" w:cs="Arial"/>
                <w:b/>
              </w:rPr>
              <w:fldChar w:fldCharType="separate"/>
            </w:r>
            <w:r w:rsidR="000471DB" w:rsidRPr="003C3718">
              <w:rPr>
                <w:rFonts w:ascii="Arial" w:hAnsi="Arial" w:cs="Arial"/>
                <w:b/>
                <w:noProof/>
              </w:rPr>
              <w:t> </w:t>
            </w:r>
            <w:r w:rsidR="000471DB" w:rsidRPr="003C3718">
              <w:rPr>
                <w:rFonts w:ascii="Arial" w:hAnsi="Arial" w:cs="Arial"/>
                <w:b/>
                <w:noProof/>
              </w:rPr>
              <w:t> </w:t>
            </w:r>
            <w:r w:rsidR="000471DB" w:rsidRPr="003C3718">
              <w:rPr>
                <w:rFonts w:ascii="Arial" w:hAnsi="Arial" w:cs="Arial"/>
                <w:b/>
                <w:noProof/>
              </w:rPr>
              <w:t> </w:t>
            </w:r>
            <w:r w:rsidR="000471DB" w:rsidRPr="003C3718">
              <w:rPr>
                <w:rFonts w:ascii="Arial" w:hAnsi="Arial" w:cs="Arial"/>
                <w:b/>
                <w:noProof/>
              </w:rPr>
              <w:t> </w:t>
            </w:r>
            <w:r w:rsidR="000471DB"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</w:rPr>
              <w:fldChar w:fldCharType="end"/>
            </w:r>
          </w:p>
          <w:p w:rsidR="00A01643" w:rsidRPr="003C3718" w:rsidRDefault="00A01643" w:rsidP="000471DB">
            <w:pPr>
              <w:pStyle w:val="20"/>
              <w:spacing w:before="20" w:after="60"/>
              <w:ind w:right="142"/>
              <w:rPr>
                <w:rFonts w:ascii="Arial" w:hAnsi="Arial" w:cs="Arial"/>
                <w:lang w:val="ru-RU"/>
              </w:rPr>
            </w:pPr>
          </w:p>
        </w:tc>
      </w:tr>
      <w:tr w:rsidR="001B7A42" w:rsidRPr="003C3718" w:rsidTr="00EF7E2B">
        <w:tc>
          <w:tcPr>
            <w:tcW w:w="3948" w:type="dxa"/>
            <w:shd w:val="clear" w:color="auto" w:fill="auto"/>
          </w:tcPr>
          <w:p w:rsidR="001B7A42" w:rsidRPr="003C3718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lang w:val="ru-RU"/>
              </w:rPr>
              <w:t>Адрес: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3C3718" w:rsidRDefault="00FD1EBF">
            <w:pPr>
              <w:rPr>
                <w:rFonts w:cs="Arial"/>
              </w:rPr>
            </w:pP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</w:p>
        </w:tc>
      </w:tr>
      <w:tr w:rsidR="005937D3" w:rsidRPr="003C3718" w:rsidTr="00EF7E2B">
        <w:tc>
          <w:tcPr>
            <w:tcW w:w="3948" w:type="dxa"/>
            <w:shd w:val="clear" w:color="auto" w:fill="auto"/>
          </w:tcPr>
          <w:p w:rsidR="005937D3" w:rsidRPr="003C3718" w:rsidRDefault="005937D3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lang w:val="ru-RU"/>
              </w:rPr>
              <w:t>Должность руководителя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5937D3" w:rsidRPr="003C3718" w:rsidRDefault="00FD1EBF">
            <w:pPr>
              <w:rPr>
                <w:rFonts w:cs="Arial"/>
                <w:b/>
              </w:rPr>
            </w:pP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  <w:r w:rsidRPr="003C3718">
              <w:rPr>
                <w:rFonts w:cs="Arial"/>
                <w:b/>
              </w:rPr>
              <w:t> </w:t>
            </w:r>
          </w:p>
        </w:tc>
      </w:tr>
      <w:tr w:rsidR="001B7A42" w:rsidRPr="003C3718" w:rsidTr="00EF7E2B">
        <w:tc>
          <w:tcPr>
            <w:tcW w:w="3948" w:type="dxa"/>
            <w:shd w:val="clear" w:color="auto" w:fill="auto"/>
          </w:tcPr>
          <w:p w:rsidR="001B7A42" w:rsidRPr="003C3718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lang w:val="ru-RU"/>
              </w:rPr>
              <w:t>Ф.И.О. руководителя</w:t>
            </w:r>
            <w:r w:rsidR="005937D3" w:rsidRPr="003C3718">
              <w:rPr>
                <w:rFonts w:ascii="Arial" w:hAnsi="Arial" w:cs="Arial"/>
                <w:lang w:val="ru-RU"/>
              </w:rPr>
              <w:t xml:space="preserve"> </w:t>
            </w:r>
            <w:r w:rsidRPr="003C3718">
              <w:rPr>
                <w:rFonts w:ascii="Arial" w:hAnsi="Arial" w:cs="Arial"/>
                <w:lang w:val="ru-RU"/>
              </w:rPr>
              <w:t>(полностью)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3C3718" w:rsidRDefault="00FD1EBF">
            <w:pPr>
              <w:rPr>
                <w:rFonts w:cs="Arial"/>
              </w:rPr>
            </w:pP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</w:tc>
      </w:tr>
      <w:tr w:rsidR="001B7A42" w:rsidRPr="003C3718" w:rsidTr="00EF7E2B">
        <w:tc>
          <w:tcPr>
            <w:tcW w:w="3948" w:type="dxa"/>
            <w:shd w:val="clear" w:color="auto" w:fill="auto"/>
          </w:tcPr>
          <w:p w:rsidR="001B7A42" w:rsidRPr="003C3718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lang w:val="ru-RU"/>
              </w:rPr>
              <w:t>Ф.И.О. контактного лица (полн.)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3C3718" w:rsidRDefault="00FD1EBF" w:rsidP="00FD1EBF">
            <w:pPr>
              <w:rPr>
                <w:rFonts w:cs="Arial"/>
              </w:rPr>
            </w:pP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</w:tc>
      </w:tr>
      <w:tr w:rsidR="001B7A42" w:rsidRPr="003C3718" w:rsidTr="00D65513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:rsidR="001B7A42" w:rsidRPr="003C3718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lang w:val="ru-RU"/>
              </w:rPr>
              <w:t>Телефон, факс, e-mail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A42" w:rsidRPr="003C3718" w:rsidRDefault="00FD1EBF">
            <w:pPr>
              <w:rPr>
                <w:rFonts w:cs="Arial"/>
              </w:rPr>
            </w:pP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</w:tc>
      </w:tr>
      <w:tr w:rsidR="00667B2D" w:rsidRPr="003C3718" w:rsidTr="00D65513">
        <w:tc>
          <w:tcPr>
            <w:tcW w:w="3948" w:type="dxa"/>
            <w:tcBorders>
              <w:right w:val="nil"/>
            </w:tcBorders>
            <w:shd w:val="clear" w:color="auto" w:fill="auto"/>
          </w:tcPr>
          <w:p w:rsidR="00667B2D" w:rsidRPr="00D65513" w:rsidRDefault="00D65513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b/>
                <w:lang w:val="ru-RU"/>
              </w:rPr>
            </w:pPr>
            <w:r w:rsidRPr="00D65513">
              <w:rPr>
                <w:rFonts w:ascii="Arial" w:hAnsi="Arial" w:cs="Arial"/>
                <w:b/>
                <w:sz w:val="22"/>
                <w:lang w:val="ru-RU"/>
              </w:rPr>
              <w:t>Информация по сертификации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:rsidR="00667B2D" w:rsidRPr="003C3718" w:rsidRDefault="00667B2D">
            <w:pPr>
              <w:rPr>
                <w:rFonts w:cs="Arial"/>
                <w:b/>
              </w:rPr>
            </w:pPr>
          </w:p>
        </w:tc>
      </w:tr>
      <w:tr w:rsidR="00570617" w:rsidRPr="003C3718" w:rsidTr="00EF7E2B">
        <w:tc>
          <w:tcPr>
            <w:tcW w:w="3948" w:type="dxa"/>
            <w:shd w:val="clear" w:color="auto" w:fill="auto"/>
          </w:tcPr>
          <w:p w:rsidR="00570617" w:rsidRPr="003C3718" w:rsidRDefault="00570617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Стандарт сертификации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570617" w:rsidRDefault="00570617">
            <w:pPr>
              <w:rPr>
                <w:rFonts w:cs="Arial"/>
                <w:sz w:val="19"/>
                <w:szCs w:val="19"/>
                <w:lang w:val="en-US"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ISO 9001 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>ISO 14001</w:t>
            </w:r>
            <w:r w:rsidRPr="00570617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570617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ISO 45001/OHSAS 18001 </w:t>
            </w:r>
          </w:p>
          <w:p w:rsidR="00570617" w:rsidRDefault="00570617">
            <w:pPr>
              <w:rPr>
                <w:rFonts w:cs="Arial"/>
                <w:sz w:val="19"/>
                <w:szCs w:val="19"/>
                <w:lang w:val="en-US"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ISO 22000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>HACCP</w:t>
            </w:r>
            <w:r w:rsidRPr="00570617">
              <w:rPr>
                <w:rFonts w:cs="Arial"/>
                <w:sz w:val="19"/>
                <w:szCs w:val="19"/>
                <w:lang w:val="en-US"/>
              </w:rPr>
              <w:t xml:space="preserve">  </w:t>
            </w:r>
            <w:r w:rsidRPr="007866F3">
              <w:rPr>
                <w:rFonts w:cs="Arial"/>
                <w:sz w:val="19"/>
                <w:szCs w:val="19"/>
                <w:lang w:val="en-US"/>
              </w:rPr>
              <w:t xml:space="preserve">  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7866F3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ISO </w:t>
            </w:r>
            <w:r w:rsidRPr="00570617">
              <w:rPr>
                <w:rFonts w:cs="Arial"/>
                <w:sz w:val="19"/>
                <w:szCs w:val="19"/>
                <w:lang w:val="en-US"/>
              </w:rPr>
              <w:t xml:space="preserve">50001 </w:t>
            </w:r>
          </w:p>
          <w:p w:rsidR="00570617" w:rsidRDefault="00570617">
            <w:pPr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  <w:lang w:val="ru-RU"/>
              </w:rPr>
              <w:t xml:space="preserve"> Другое _____________________ </w:t>
            </w:r>
          </w:p>
          <w:p w:rsidR="00570617" w:rsidRPr="00570617" w:rsidRDefault="00570617">
            <w:pPr>
              <w:rPr>
                <w:rFonts w:cs="Arial"/>
                <w:b/>
                <w:i/>
                <w:lang w:val="ru-RU"/>
              </w:rPr>
            </w:pPr>
            <w:r>
              <w:rPr>
                <w:rFonts w:cs="Arial"/>
                <w:sz w:val="19"/>
                <w:szCs w:val="19"/>
                <w:lang w:val="ru-RU"/>
              </w:rPr>
              <w:t xml:space="preserve">                       </w:t>
            </w:r>
            <w:r w:rsidRPr="00570617">
              <w:rPr>
                <w:rFonts w:cs="Arial"/>
                <w:i/>
                <w:sz w:val="14"/>
                <w:szCs w:val="19"/>
                <w:lang w:val="ru-RU"/>
              </w:rPr>
              <w:t>Пожалуйста укажите</w:t>
            </w:r>
          </w:p>
        </w:tc>
      </w:tr>
      <w:tr w:rsidR="00D65513" w:rsidRPr="003C3718" w:rsidTr="00EF7E2B">
        <w:tc>
          <w:tcPr>
            <w:tcW w:w="3948" w:type="dxa"/>
            <w:shd w:val="clear" w:color="auto" w:fill="auto"/>
          </w:tcPr>
          <w:p w:rsidR="00D65513" w:rsidRDefault="00C41727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Интегрированная система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C41727" w:rsidRDefault="00C41727" w:rsidP="00C41727">
            <w:pPr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Да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Нет. </w:t>
            </w:r>
          </w:p>
          <w:p w:rsidR="00D65513" w:rsidRPr="00C41727" w:rsidRDefault="00C41727" w:rsidP="00C41727">
            <w:pPr>
              <w:rPr>
                <w:rFonts w:cs="Arial"/>
                <w:sz w:val="19"/>
                <w:szCs w:val="19"/>
                <w:lang w:val="ru-RU"/>
              </w:rPr>
            </w:pPr>
            <w:r w:rsidRPr="00C41727">
              <w:rPr>
                <w:rFonts w:cs="Arial"/>
                <w:i/>
                <w:sz w:val="19"/>
                <w:szCs w:val="19"/>
                <w:lang w:val="ru-RU"/>
              </w:rPr>
              <w:t>Если ответ Да</w:t>
            </w:r>
            <w:r>
              <w:rPr>
                <w:rFonts w:cs="Arial"/>
                <w:i/>
                <w:sz w:val="19"/>
                <w:szCs w:val="19"/>
                <w:lang w:val="ru-RU"/>
              </w:rPr>
              <w:t>,</w:t>
            </w:r>
            <w:r w:rsidRPr="00C41727">
              <w:rPr>
                <w:rFonts w:cs="Arial"/>
                <w:i/>
                <w:sz w:val="19"/>
                <w:szCs w:val="19"/>
                <w:lang w:val="ru-RU"/>
              </w:rPr>
              <w:t xml:space="preserve"> заполните пожалуйста Прил. 1</w:t>
            </w:r>
          </w:p>
        </w:tc>
      </w:tr>
      <w:tr w:rsidR="001B7A42" w:rsidRPr="003C3718" w:rsidTr="003C3718">
        <w:trPr>
          <w:trHeight w:val="744"/>
        </w:trPr>
        <w:tc>
          <w:tcPr>
            <w:tcW w:w="3948" w:type="dxa"/>
            <w:shd w:val="clear" w:color="auto" w:fill="auto"/>
          </w:tcPr>
          <w:p w:rsidR="001B7A42" w:rsidRPr="003C3718" w:rsidRDefault="001B7A42" w:rsidP="00EF7E2B">
            <w:pPr>
              <w:pStyle w:val="20"/>
              <w:spacing w:before="20" w:after="2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bCs/>
                <w:lang w:val="ru-RU"/>
              </w:rPr>
              <w:t>Область применения системы менеджмента (продукция, услуги)</w:t>
            </w:r>
            <w:r w:rsidRPr="003C371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3C3718" w:rsidRDefault="00FD1EBF">
            <w:pPr>
              <w:rPr>
                <w:rFonts w:cs="Arial"/>
              </w:rPr>
            </w:pP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</w:tc>
      </w:tr>
      <w:tr w:rsidR="001B7A42" w:rsidRPr="003C3718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A42" w:rsidRPr="003C3718" w:rsidRDefault="003C3718" w:rsidP="00D65513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lang w:val="ru-RU"/>
              </w:rPr>
              <w:t>Имеются ли неприменяемые пункты стандарта?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66F3" w:rsidRDefault="007866F3">
            <w:pPr>
              <w:rPr>
                <w:rFonts w:cs="Arial"/>
                <w:b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>Нет</w:t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Да, </w:t>
            </w: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866F3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:rsidR="001B7A42" w:rsidRPr="003C3718" w:rsidRDefault="001B7A42">
            <w:pPr>
              <w:rPr>
                <w:rFonts w:cs="Arial"/>
              </w:rPr>
            </w:pPr>
          </w:p>
        </w:tc>
      </w:tr>
      <w:tr w:rsidR="00C41727" w:rsidRPr="00EF7E2B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3948" w:type="dxa"/>
            <w:shd w:val="clear" w:color="auto" w:fill="auto"/>
          </w:tcPr>
          <w:p w:rsidR="00C41727" w:rsidRPr="003C3718" w:rsidRDefault="00C41727" w:rsidP="00E37D12">
            <w:pPr>
              <w:ind w:right="-108"/>
              <w:jc w:val="left"/>
              <w:rPr>
                <w:rFonts w:cs="Arial"/>
                <w:szCs w:val="24"/>
                <w:lang w:val="ru-RU"/>
              </w:rPr>
            </w:pPr>
            <w:r w:rsidRPr="003C3718">
              <w:rPr>
                <w:rFonts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1013" w:type="dxa"/>
            <w:shd w:val="clear" w:color="auto" w:fill="auto"/>
          </w:tcPr>
          <w:p w:rsidR="00C41727" w:rsidRPr="00D92734" w:rsidRDefault="00C41727" w:rsidP="00E37D12">
            <w:pPr>
              <w:pStyle w:val="20"/>
              <w:spacing w:after="60"/>
              <w:ind w:right="14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4"/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"/>
            <w:r w:rsidRPr="00D92734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</w:t>
            </w:r>
            <w:r w:rsidRPr="00D92734">
              <w:rPr>
                <w:rFonts w:cs="Arial"/>
                <w:lang w:val="ru-RU"/>
              </w:rPr>
              <w:t>ет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41727" w:rsidRPr="00D92734" w:rsidRDefault="00C41727" w:rsidP="00E37D12">
            <w:pPr>
              <w:pStyle w:val="20"/>
              <w:spacing w:after="60"/>
              <w:ind w:left="5" w:right="142"/>
              <w:rPr>
                <w:rFonts w:ascii="Arial" w:hAnsi="Arial" w:cs="Arial"/>
                <w:b/>
                <w:lang w:val="ru-RU"/>
              </w:rPr>
            </w:pPr>
            <w:r w:rsidRPr="00D92734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34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0D7FA5">
              <w:rPr>
                <w:rFonts w:ascii="Arial" w:hAnsi="Arial" w:cs="Arial"/>
                <w:lang w:val="ru-RU"/>
              </w:rPr>
            </w:r>
            <w:r w:rsidR="000D7FA5">
              <w:rPr>
                <w:rFonts w:ascii="Arial" w:hAnsi="Arial" w:cs="Arial"/>
                <w:lang w:val="ru-RU"/>
              </w:rPr>
              <w:fldChar w:fldCharType="separate"/>
            </w:r>
            <w:r w:rsidRPr="00D92734">
              <w:rPr>
                <w:rFonts w:ascii="Arial" w:hAnsi="Arial" w:cs="Arial"/>
                <w:lang w:val="ru-RU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D92734">
              <w:rPr>
                <w:rFonts w:ascii="Arial" w:hAnsi="Arial" w:cs="Arial"/>
                <w:lang w:val="ru-RU"/>
              </w:rPr>
              <w:t xml:space="preserve">а, с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D92734">
              <w:rPr>
                <w:rFonts w:ascii="Arial" w:hAnsi="Arial" w:cs="Arial"/>
                <w:lang w:val="ru-RU"/>
              </w:rPr>
              <w:t>г.</w:t>
            </w:r>
            <w:r w:rsidRPr="00AD0ABE">
              <w:rPr>
                <w:rFonts w:ascii="Arial" w:hAnsi="Arial" w:cs="Arial"/>
                <w:lang w:val="ru-RU"/>
              </w:rPr>
              <w:t xml:space="preserve">  </w:t>
            </w:r>
            <w:r w:rsidRPr="00D92734">
              <w:rPr>
                <w:rFonts w:ascii="Arial" w:hAnsi="Arial" w:cs="Arial"/>
                <w:lang w:val="ru-RU"/>
              </w:rPr>
              <w:t>по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D92734">
              <w:rPr>
                <w:rFonts w:ascii="Arial" w:hAnsi="Arial" w:cs="Arial"/>
                <w:lang w:val="ru-RU"/>
              </w:rPr>
              <w:t xml:space="preserve"> г.</w:t>
            </w:r>
          </w:p>
          <w:p w:rsidR="00C41727" w:rsidRPr="00D92734" w:rsidRDefault="00C41727" w:rsidP="00E37D12">
            <w:pPr>
              <w:pStyle w:val="20"/>
              <w:spacing w:after="60"/>
              <w:ind w:right="142"/>
              <w:rPr>
                <w:rFonts w:cs="Arial"/>
                <w:lang w:val="ru-RU"/>
              </w:rPr>
            </w:pPr>
            <w:r w:rsidRPr="00D92734">
              <w:rPr>
                <w:rFonts w:ascii="Arial" w:hAnsi="Arial" w:cs="Arial"/>
                <w:bCs/>
                <w:i/>
                <w:lang w:val="ru-RU"/>
              </w:rPr>
              <w:t>Приложите копию сертификата.</w:t>
            </w:r>
          </w:p>
        </w:tc>
      </w:tr>
      <w:tr w:rsidR="00391371" w:rsidRPr="00EF7E2B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781" w:type="dxa"/>
            <w:gridSpan w:val="6"/>
            <w:shd w:val="clear" w:color="auto" w:fill="auto"/>
          </w:tcPr>
          <w:p w:rsidR="00391371" w:rsidRPr="00391371" w:rsidRDefault="00391371" w:rsidP="00391371">
            <w:pPr>
              <w:pStyle w:val="20"/>
              <w:spacing w:after="60"/>
              <w:ind w:left="5" w:right="142"/>
              <w:rPr>
                <w:rFonts w:ascii="Arial" w:hAnsi="Arial" w:cs="Arial"/>
                <w:sz w:val="14"/>
                <w:lang w:val="ru-RU"/>
              </w:rPr>
            </w:pPr>
            <w:r w:rsidRPr="00391371">
              <w:rPr>
                <w:rFonts w:ascii="Arial" w:hAnsi="Arial" w:cs="Arial"/>
                <w:sz w:val="14"/>
                <w:lang w:val="ru-RU"/>
              </w:rPr>
              <w:t>* Примечание:</w:t>
            </w:r>
          </w:p>
          <w:p w:rsidR="00391371" w:rsidRPr="00A54EE2" w:rsidRDefault="00391371" w:rsidP="00A54EE2">
            <w:pPr>
              <w:pStyle w:val="20"/>
              <w:spacing w:after="60"/>
              <w:ind w:left="5" w:right="142"/>
              <w:jc w:val="both"/>
              <w:rPr>
                <w:rFonts w:ascii="Arial" w:hAnsi="Arial" w:cs="Arial"/>
                <w:i/>
                <w:lang w:val="ru-RU"/>
              </w:rPr>
            </w:pPr>
            <w:r w:rsidRPr="00A54EE2">
              <w:rPr>
                <w:rFonts w:ascii="Arial" w:hAnsi="Arial" w:cs="Arial"/>
                <w:i/>
                <w:sz w:val="14"/>
                <w:lang w:val="ru-RU"/>
              </w:rPr>
              <w:t xml:space="preserve">Для принятия действующей сертификации Орган по сертификации должен ознакомиться с отчетами об аудите (первичный сертификационный и/или ресертификационный и/или наблюдательные аудиты), имеющимися отчетами о некритических /критических несоответствиях и действующим сертификатом (в копии). Просьба предоставить нам сертификат с анкетой и прислать последние отчеты об аудите с подтверждением о выдаче </w:t>
            </w:r>
            <w:r w:rsidR="00A54EE2" w:rsidRPr="00A54EE2">
              <w:rPr>
                <w:rFonts w:ascii="Arial" w:hAnsi="Arial" w:cs="Arial"/>
                <w:i/>
                <w:sz w:val="14"/>
                <w:lang w:val="ru-RU"/>
              </w:rPr>
              <w:t>сертификата</w:t>
            </w:r>
            <w:r w:rsidRPr="00A54EE2">
              <w:rPr>
                <w:rFonts w:ascii="Arial" w:hAnsi="Arial" w:cs="Arial"/>
                <w:i/>
                <w:sz w:val="14"/>
                <w:lang w:val="ru-RU"/>
              </w:rPr>
              <w:t>.</w:t>
            </w:r>
          </w:p>
        </w:tc>
      </w:tr>
      <w:tr w:rsidR="00C41727" w:rsidRPr="003C3718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727" w:rsidRPr="00C41727" w:rsidRDefault="00C41727" w:rsidP="007866F3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7866F3">
              <w:rPr>
                <w:rFonts w:ascii="Arial" w:hAnsi="Arial" w:cs="Arial"/>
                <w:b/>
                <w:lang w:val="ru-RU"/>
              </w:rPr>
              <w:t xml:space="preserve">Для существующих сертификатов </w:t>
            </w:r>
            <w:r w:rsidR="007866F3" w:rsidRPr="007866F3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 xml:space="preserve">акой(ие) пункт(ы) из </w:t>
            </w:r>
            <w:r w:rsidRPr="00C41727">
              <w:rPr>
                <w:rFonts w:ascii="Arial" w:hAnsi="Arial" w:cs="Arial"/>
                <w:lang w:val="ru-RU"/>
              </w:rPr>
              <w:t xml:space="preserve">перечисленных будет/будут изменен(ы)                          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1727" w:rsidRDefault="00C41727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Название </w:t>
            </w: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Основной адрес </w:t>
            </w: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Область </w:t>
            </w:r>
          </w:p>
          <w:p w:rsidR="00C41727" w:rsidRDefault="00C41727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Кол-во площадок </w:t>
            </w:r>
          </w:p>
          <w:p w:rsidR="00C41727" w:rsidRDefault="00C41727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Другое________________________</w:t>
            </w:r>
          </w:p>
          <w:p w:rsidR="00C41727" w:rsidRPr="003C3718" w:rsidRDefault="00C41727">
            <w:pPr>
              <w:rPr>
                <w:rFonts w:cs="Arial"/>
                <w:b/>
              </w:rPr>
            </w:pPr>
            <w:r>
              <w:rPr>
                <w:rFonts w:cs="Arial"/>
                <w:i/>
                <w:sz w:val="14"/>
                <w:szCs w:val="19"/>
                <w:lang w:val="ru-RU"/>
              </w:rPr>
              <w:t xml:space="preserve">                                          </w:t>
            </w:r>
            <w:r w:rsidRPr="00570617">
              <w:rPr>
                <w:rFonts w:cs="Arial"/>
                <w:i/>
                <w:sz w:val="14"/>
                <w:szCs w:val="19"/>
                <w:lang w:val="ru-RU"/>
              </w:rPr>
              <w:t>Пожалуйста укажите</w:t>
            </w:r>
          </w:p>
        </w:tc>
      </w:tr>
      <w:tr w:rsidR="00C41727" w:rsidRPr="003C3718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727" w:rsidRPr="00C41727" w:rsidRDefault="00C41727" w:rsidP="00C41727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C41727">
              <w:rPr>
                <w:rFonts w:ascii="Arial" w:hAnsi="Arial" w:cs="Arial"/>
                <w:lang w:val="ru-RU"/>
              </w:rPr>
              <w:t xml:space="preserve">Если </w:t>
            </w:r>
            <w:r>
              <w:rPr>
                <w:rFonts w:ascii="Arial" w:hAnsi="Arial" w:cs="Arial"/>
                <w:lang w:val="ru-RU"/>
              </w:rPr>
              <w:t>будут изменения</w:t>
            </w:r>
            <w:r w:rsidRPr="00C41727">
              <w:rPr>
                <w:rFonts w:ascii="Arial" w:hAnsi="Arial" w:cs="Arial"/>
                <w:lang w:val="ru-RU"/>
              </w:rPr>
              <w:t>, пожалуйста укажите подробн</w:t>
            </w:r>
            <w:r>
              <w:rPr>
                <w:rFonts w:ascii="Arial" w:hAnsi="Arial" w:cs="Arial"/>
                <w:lang w:val="ru-RU"/>
              </w:rPr>
              <w:t>ее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1727" w:rsidRDefault="00C41727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  <w:p w:rsidR="00C41727" w:rsidRDefault="00C41727">
            <w:pPr>
              <w:rPr>
                <w:rFonts w:cs="Arial"/>
                <w:lang w:val="ru-RU"/>
              </w:rPr>
            </w:pPr>
          </w:p>
        </w:tc>
      </w:tr>
      <w:tr w:rsidR="00C41727" w:rsidRPr="00EF7E2B" w:rsidTr="00E37D12">
        <w:trPr>
          <w:trHeight w:val="690"/>
        </w:trPr>
        <w:tc>
          <w:tcPr>
            <w:tcW w:w="3948" w:type="dxa"/>
            <w:shd w:val="clear" w:color="auto" w:fill="auto"/>
          </w:tcPr>
          <w:p w:rsidR="00C41727" w:rsidRPr="003C3718" w:rsidRDefault="00C41727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Привлекалась ли для внедрения системы консалтинговая компания? Если да, то какая?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7866F3" w:rsidRDefault="007866F3" w:rsidP="007866F3">
            <w:pPr>
              <w:rPr>
                <w:rFonts w:cs="Arial"/>
                <w:b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>Нет</w:t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Да, </w:t>
            </w: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866F3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:rsidR="00C41727" w:rsidRPr="00D92734" w:rsidRDefault="00C41727" w:rsidP="00E37D12">
            <w:pPr>
              <w:rPr>
                <w:rFonts w:cs="Arial"/>
              </w:rPr>
            </w:pPr>
          </w:p>
        </w:tc>
      </w:tr>
      <w:tr w:rsidR="00391371" w:rsidRPr="00EF7E2B" w:rsidTr="00E37D12">
        <w:tc>
          <w:tcPr>
            <w:tcW w:w="3948" w:type="dxa"/>
            <w:shd w:val="clear" w:color="auto" w:fill="auto"/>
          </w:tcPr>
          <w:p w:rsidR="00391371" w:rsidRPr="003C3718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Применяются ли аутсорсинговые процессы? Если да, то какие?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7866F3" w:rsidRDefault="007866F3" w:rsidP="007866F3">
            <w:pPr>
              <w:rPr>
                <w:rFonts w:cs="Arial"/>
                <w:b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>Нет</w:t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C4172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Да, </w:t>
            </w:r>
            <w:r w:rsidRPr="007866F3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:rsidR="00391371" w:rsidRPr="003C3718" w:rsidRDefault="00391371" w:rsidP="00E37D12">
            <w:pPr>
              <w:rPr>
                <w:rFonts w:cs="Arial"/>
                <w:b/>
                <w:sz w:val="18"/>
                <w:lang w:val="ru-RU"/>
              </w:rPr>
            </w:pPr>
            <w:r w:rsidRPr="003C3718">
              <w:rPr>
                <w:rFonts w:cs="Arial"/>
                <w:b/>
                <w:sz w:val="18"/>
                <w:lang w:val="ru-RU"/>
              </w:rPr>
              <w:t xml:space="preserve">1. </w:t>
            </w:r>
            <w:r w:rsidRPr="003C3718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  <w:sz w:val="18"/>
              </w:rPr>
              <w:instrText xml:space="preserve"> FORMTEXT </w:instrText>
            </w:r>
            <w:r w:rsidRPr="003C3718">
              <w:rPr>
                <w:rFonts w:cs="Arial"/>
                <w:b/>
                <w:sz w:val="18"/>
              </w:rPr>
            </w:r>
            <w:r w:rsidRPr="003C3718">
              <w:rPr>
                <w:rFonts w:cs="Arial"/>
                <w:b/>
                <w:sz w:val="18"/>
              </w:rPr>
              <w:fldChar w:fldCharType="separate"/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sz w:val="18"/>
              </w:rPr>
              <w:fldChar w:fldCharType="end"/>
            </w:r>
          </w:p>
          <w:p w:rsidR="00391371" w:rsidRPr="003C3718" w:rsidRDefault="00391371" w:rsidP="00E37D12">
            <w:pPr>
              <w:rPr>
                <w:rFonts w:cs="Arial"/>
                <w:b/>
                <w:sz w:val="18"/>
                <w:lang w:val="ru-RU"/>
              </w:rPr>
            </w:pPr>
            <w:r w:rsidRPr="003C3718">
              <w:rPr>
                <w:rFonts w:cs="Arial"/>
                <w:b/>
                <w:sz w:val="18"/>
                <w:lang w:val="ru-RU"/>
              </w:rPr>
              <w:t xml:space="preserve">2. </w:t>
            </w:r>
            <w:r w:rsidRPr="003C3718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  <w:sz w:val="18"/>
              </w:rPr>
              <w:instrText xml:space="preserve"> FORMTEXT </w:instrText>
            </w:r>
            <w:r w:rsidRPr="003C3718">
              <w:rPr>
                <w:rFonts w:cs="Arial"/>
                <w:b/>
                <w:sz w:val="18"/>
              </w:rPr>
            </w:r>
            <w:r w:rsidRPr="003C3718">
              <w:rPr>
                <w:rFonts w:cs="Arial"/>
                <w:b/>
                <w:sz w:val="18"/>
              </w:rPr>
              <w:fldChar w:fldCharType="separate"/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sz w:val="18"/>
              </w:rPr>
              <w:fldChar w:fldCharType="end"/>
            </w:r>
          </w:p>
          <w:p w:rsidR="00391371" w:rsidRPr="003C3718" w:rsidRDefault="00391371" w:rsidP="00E37D12">
            <w:pPr>
              <w:rPr>
                <w:rFonts w:cs="Arial"/>
                <w:sz w:val="18"/>
                <w:lang w:val="ru-RU"/>
              </w:rPr>
            </w:pPr>
            <w:r w:rsidRPr="003C3718">
              <w:rPr>
                <w:rFonts w:cs="Arial"/>
                <w:b/>
                <w:sz w:val="18"/>
                <w:lang w:val="ru-RU"/>
              </w:rPr>
              <w:t xml:space="preserve">3. </w:t>
            </w:r>
            <w:r w:rsidRPr="003C3718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  <w:sz w:val="18"/>
              </w:rPr>
              <w:instrText xml:space="preserve"> FORMTEXT </w:instrText>
            </w:r>
            <w:r w:rsidRPr="003C3718">
              <w:rPr>
                <w:rFonts w:cs="Arial"/>
                <w:b/>
                <w:sz w:val="18"/>
              </w:rPr>
            </w:r>
            <w:r w:rsidRPr="003C3718">
              <w:rPr>
                <w:rFonts w:cs="Arial"/>
                <w:b/>
                <w:sz w:val="18"/>
              </w:rPr>
              <w:fldChar w:fldCharType="separate"/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noProof/>
                <w:sz w:val="18"/>
              </w:rPr>
              <w:t> </w:t>
            </w:r>
            <w:r w:rsidRPr="003C3718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391371" w:rsidRPr="00EF7E2B" w:rsidTr="00E37D12">
        <w:tc>
          <w:tcPr>
            <w:tcW w:w="3948" w:type="dxa"/>
            <w:shd w:val="clear" w:color="auto" w:fill="auto"/>
          </w:tcPr>
          <w:p w:rsidR="00391371" w:rsidRPr="003C3718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91371">
              <w:rPr>
                <w:rFonts w:ascii="Arial" w:hAnsi="Arial" w:cs="Arial"/>
                <w:szCs w:val="24"/>
                <w:lang w:val="ru-RU"/>
              </w:rPr>
              <w:t>Существуют ли записи, которые не могут быть доступны членам группы аудита, поскольку они содержат конфиденциальную информацию?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Default="00391371" w:rsidP="00E37D12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Нет </w:t>
            </w:r>
            <w:r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ru-RU"/>
              </w:rPr>
              <w:instrText xml:space="preserve"> FORMCHECKBOX </w:instrText>
            </w:r>
            <w:r w:rsidR="000D7FA5">
              <w:rPr>
                <w:rFonts w:cs="Arial"/>
                <w:lang w:val="ru-RU"/>
              </w:rPr>
            </w:r>
            <w:r w:rsidR="000D7FA5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 xml:space="preserve"> Да</w:t>
            </w:r>
          </w:p>
          <w:p w:rsidR="00391371" w:rsidRPr="007866F3" w:rsidRDefault="00391371" w:rsidP="00E37D12">
            <w:pPr>
              <w:rPr>
                <w:rFonts w:cs="Arial"/>
                <w:i/>
                <w:lang w:val="ru-RU"/>
              </w:rPr>
            </w:pPr>
            <w:r w:rsidRPr="007866F3">
              <w:rPr>
                <w:rFonts w:cs="Arial"/>
                <w:i/>
                <w:lang w:val="ru-RU"/>
              </w:rPr>
              <w:t>Если, Да укажите пожалуйста подробнее:</w:t>
            </w:r>
          </w:p>
          <w:p w:rsidR="00391371" w:rsidRPr="003C3718" w:rsidRDefault="00391371" w:rsidP="00E37D12">
            <w:pPr>
              <w:rPr>
                <w:rFonts w:cs="Arial"/>
                <w:b/>
                <w:sz w:val="18"/>
                <w:lang w:val="ru-RU"/>
              </w:rPr>
            </w:pPr>
          </w:p>
        </w:tc>
      </w:tr>
      <w:tr w:rsidR="00391371" w:rsidRPr="00EF7E2B" w:rsidTr="00E37D12">
        <w:trPr>
          <w:trHeight w:val="724"/>
        </w:trPr>
        <w:tc>
          <w:tcPr>
            <w:tcW w:w="3948" w:type="dxa"/>
            <w:shd w:val="clear" w:color="auto" w:fill="auto"/>
          </w:tcPr>
          <w:p w:rsidR="00391371" w:rsidRPr="003C3718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 xml:space="preserve">Основные процессы: </w:t>
            </w:r>
          </w:p>
          <w:p w:rsidR="00391371" w:rsidRPr="00277B0D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EBF">
              <w:rPr>
                <w:rFonts w:ascii="Arial" w:hAnsi="Arial" w:cs="Arial"/>
                <w:i/>
                <w:sz w:val="18"/>
                <w:szCs w:val="22"/>
                <w:lang w:val="ru-RU"/>
              </w:rPr>
              <w:t>(приложить оргструктуру организации и ландшафт процессов, если имеется)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3C3718" w:rsidRDefault="00391371" w:rsidP="00E37D12">
            <w:pPr>
              <w:rPr>
                <w:rFonts w:cs="Arial"/>
                <w:b/>
                <w:lang w:val="ru-RU"/>
              </w:rPr>
            </w:pPr>
            <w:r w:rsidRPr="003C3718">
              <w:rPr>
                <w:rFonts w:cs="Arial"/>
                <w:b/>
                <w:lang w:val="ru-RU"/>
              </w:rPr>
              <w:t xml:space="preserve">1. </w:t>
            </w: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  <w:p w:rsidR="00391371" w:rsidRPr="003C3718" w:rsidRDefault="00391371" w:rsidP="00E37D12">
            <w:pPr>
              <w:rPr>
                <w:rFonts w:cs="Arial"/>
                <w:b/>
                <w:lang w:val="ru-RU"/>
              </w:rPr>
            </w:pPr>
            <w:r w:rsidRPr="003C3718">
              <w:rPr>
                <w:rFonts w:cs="Arial"/>
                <w:b/>
                <w:lang w:val="ru-RU"/>
              </w:rPr>
              <w:t xml:space="preserve">2. </w:t>
            </w: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  <w:p w:rsidR="00391371" w:rsidRPr="003C3718" w:rsidRDefault="00391371" w:rsidP="00E37D12">
            <w:pPr>
              <w:rPr>
                <w:rFonts w:cs="Arial"/>
                <w:lang w:val="ru-RU"/>
              </w:rPr>
            </w:pPr>
            <w:r w:rsidRPr="003C3718">
              <w:rPr>
                <w:rFonts w:cs="Arial"/>
                <w:b/>
                <w:lang w:val="ru-RU"/>
              </w:rPr>
              <w:t xml:space="preserve">3. </w:t>
            </w:r>
            <w:r w:rsidRPr="003C37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cs="Arial"/>
                <w:b/>
              </w:rPr>
              <w:instrText xml:space="preserve"> FORMTEXT </w:instrText>
            </w:r>
            <w:r w:rsidRPr="003C3718">
              <w:rPr>
                <w:rFonts w:cs="Arial"/>
                <w:b/>
              </w:rPr>
            </w:r>
            <w:r w:rsidRPr="003C3718">
              <w:rPr>
                <w:rFonts w:cs="Arial"/>
                <w:b/>
              </w:rPr>
              <w:fldChar w:fldCharType="separate"/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  <w:noProof/>
              </w:rPr>
              <w:t> </w:t>
            </w:r>
            <w:r w:rsidRPr="003C3718">
              <w:rPr>
                <w:rFonts w:cs="Arial"/>
                <w:b/>
              </w:rPr>
              <w:fldChar w:fldCharType="end"/>
            </w:r>
          </w:p>
        </w:tc>
      </w:tr>
      <w:tr w:rsidR="00391371" w:rsidRPr="00EF7E2B" w:rsidTr="00E37D12">
        <w:tc>
          <w:tcPr>
            <w:tcW w:w="3948" w:type="dxa"/>
            <w:shd w:val="clear" w:color="auto" w:fill="auto"/>
          </w:tcPr>
          <w:p w:rsidR="00391371" w:rsidRPr="000D4439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Используемое оборудование и технические ресурсы: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D92734" w:rsidRDefault="00391371" w:rsidP="00E37D12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91371" w:rsidRPr="00EF7E2B" w:rsidTr="00E37D12">
        <w:tc>
          <w:tcPr>
            <w:tcW w:w="3948" w:type="dxa"/>
            <w:shd w:val="clear" w:color="auto" w:fill="auto"/>
          </w:tcPr>
          <w:p w:rsidR="00391371" w:rsidRPr="003C3718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Особые требования законодательства и нормативных документов к Вашей деятельности: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D92734" w:rsidRDefault="00391371" w:rsidP="00E37D1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67B2D" w:rsidRPr="003C3718" w:rsidTr="00667B2D">
        <w:tc>
          <w:tcPr>
            <w:tcW w:w="3948" w:type="dxa"/>
            <w:tcBorders>
              <w:right w:val="nil"/>
            </w:tcBorders>
            <w:shd w:val="clear" w:color="auto" w:fill="auto"/>
            <w:vAlign w:val="center"/>
          </w:tcPr>
          <w:p w:rsidR="00667B2D" w:rsidRPr="00667B2D" w:rsidRDefault="00667B2D" w:rsidP="003C3718">
            <w:pPr>
              <w:pStyle w:val="20"/>
              <w:spacing w:after="60"/>
              <w:ind w:right="-108"/>
              <w:rPr>
                <w:rFonts w:ascii="Arial" w:hAnsi="Arial" w:cs="Arial"/>
                <w:b/>
                <w:lang w:val="ru-RU"/>
              </w:rPr>
            </w:pPr>
            <w:r w:rsidRPr="00667B2D">
              <w:rPr>
                <w:rFonts w:ascii="Arial" w:hAnsi="Arial" w:cs="Arial"/>
                <w:b/>
                <w:sz w:val="22"/>
                <w:lang w:val="ru-RU"/>
              </w:rPr>
              <w:t>Информация о сотрудниках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:rsidR="00667B2D" w:rsidRPr="003C3718" w:rsidRDefault="00667B2D">
            <w:pPr>
              <w:rPr>
                <w:rFonts w:cs="Arial"/>
                <w:b/>
              </w:rPr>
            </w:pPr>
          </w:p>
        </w:tc>
      </w:tr>
      <w:tr w:rsidR="001B7A42" w:rsidRPr="00B93666" w:rsidTr="00EF7E2B">
        <w:tc>
          <w:tcPr>
            <w:tcW w:w="3948" w:type="dxa"/>
            <w:shd w:val="clear" w:color="auto" w:fill="auto"/>
            <w:vAlign w:val="center"/>
          </w:tcPr>
          <w:p w:rsidR="001B7A42" w:rsidRPr="000D4439" w:rsidRDefault="001B7A42" w:rsidP="00EF7E2B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Общее количество сот</w:t>
            </w:r>
            <w:r w:rsidR="00A22A27" w:rsidRPr="003C3718">
              <w:rPr>
                <w:rFonts w:ascii="Arial" w:hAnsi="Arial" w:cs="Arial"/>
                <w:szCs w:val="24"/>
                <w:lang w:val="ru-RU"/>
              </w:rPr>
              <w:t>рудни</w:t>
            </w:r>
            <w:r w:rsidRPr="003C3718">
              <w:rPr>
                <w:rFonts w:ascii="Arial" w:hAnsi="Arial" w:cs="Arial"/>
                <w:szCs w:val="24"/>
                <w:lang w:val="ru-RU"/>
              </w:rPr>
              <w:t>ков: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C35657" w:rsidRDefault="00FD1EBF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 w:rsidR="00B93666" w:rsidRPr="00C35657">
              <w:rPr>
                <w:rFonts w:cs="Arial"/>
                <w:b/>
                <w:lang w:val="ru-RU"/>
              </w:rPr>
              <w:t xml:space="preserve"> </w:t>
            </w:r>
            <w:r w:rsidR="00B93666">
              <w:rPr>
                <w:rFonts w:cs="Arial"/>
                <w:b/>
                <w:lang w:val="ru-RU"/>
              </w:rPr>
              <w:t>Из</w:t>
            </w:r>
            <w:r w:rsidR="00B93666" w:rsidRPr="00C35657">
              <w:rPr>
                <w:rFonts w:cs="Arial"/>
                <w:b/>
                <w:lang w:val="ru-RU"/>
              </w:rPr>
              <w:t xml:space="preserve"> </w:t>
            </w:r>
            <w:r w:rsidR="00B93666">
              <w:rPr>
                <w:rFonts w:cs="Arial"/>
                <w:b/>
                <w:lang w:val="ru-RU"/>
              </w:rPr>
              <w:t>них</w:t>
            </w:r>
            <w:r w:rsidR="00B93666" w:rsidRPr="00C35657">
              <w:rPr>
                <w:rFonts w:cs="Arial"/>
                <w:b/>
                <w:lang w:val="ru-RU"/>
              </w:rPr>
              <w:t>:</w:t>
            </w:r>
          </w:p>
          <w:p w:rsidR="00F319AC" w:rsidRPr="00F319AC" w:rsidRDefault="00F319AC">
            <w:pPr>
              <w:rPr>
                <w:rFonts w:cs="Arial"/>
                <w:b/>
                <w:lang w:val="ru-RU"/>
              </w:rPr>
            </w:pP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B93666" w:rsidRPr="007533FC" w:rsidRDefault="00B93666" w:rsidP="00B93666">
            <w:pPr>
              <w:jc w:val="left"/>
              <w:rPr>
                <w:rFonts w:cs="Arial"/>
                <w:sz w:val="19"/>
                <w:szCs w:val="19"/>
                <w:u w:val="single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</w:p>
          <w:p w:rsidR="00B93666" w:rsidRPr="007533FC" w:rsidRDefault="00B93666" w:rsidP="00B93666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B93666" w:rsidRPr="007533FC" w:rsidRDefault="00B93666" w:rsidP="00B93666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</w:p>
          <w:p w:rsidR="00B93666" w:rsidRDefault="00B93666" w:rsidP="00656B7E">
            <w:pPr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 w:rsidR="00656B7E"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391371" w:rsidRPr="00C35657" w:rsidRDefault="00391371" w:rsidP="00391371">
            <w:pPr>
              <w:jc w:val="left"/>
              <w:rPr>
                <w:rFonts w:cs="Arial"/>
                <w:lang w:val="ru-RU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 </w:t>
            </w:r>
          </w:p>
        </w:tc>
      </w:tr>
      <w:tr w:rsidR="00ED7973" w:rsidRPr="00EF7E2B" w:rsidTr="00EF7E2B">
        <w:trPr>
          <w:trHeight w:hRule="exact" w:val="510"/>
        </w:trPr>
        <w:tc>
          <w:tcPr>
            <w:tcW w:w="3948" w:type="dxa"/>
            <w:shd w:val="clear" w:color="auto" w:fill="auto"/>
          </w:tcPr>
          <w:p w:rsidR="005937D3" w:rsidRPr="003C3718" w:rsidRDefault="005937D3" w:rsidP="00EF7E2B">
            <w:pPr>
              <w:pStyle w:val="2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С</w:t>
            </w:r>
            <w:r w:rsidR="00645B3A" w:rsidRPr="003C3718">
              <w:rPr>
                <w:rFonts w:ascii="Arial" w:hAnsi="Arial" w:cs="Arial"/>
                <w:szCs w:val="24"/>
                <w:lang w:val="ru-RU"/>
              </w:rPr>
              <w:t>менност</w:t>
            </w:r>
            <w:r w:rsidRPr="003C3718">
              <w:rPr>
                <w:rFonts w:ascii="Arial" w:hAnsi="Arial" w:cs="Arial"/>
                <w:szCs w:val="24"/>
                <w:lang w:val="ru-RU"/>
              </w:rPr>
              <w:t>ь:</w:t>
            </w:r>
          </w:p>
          <w:p w:rsidR="00ED7973" w:rsidRPr="00EF7E2B" w:rsidRDefault="005937D3" w:rsidP="00EF7E2B">
            <w:pPr>
              <w:pStyle w:val="2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7E2B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(</w:t>
            </w:r>
            <w:r w:rsidR="00645B3A" w:rsidRPr="00EF7E2B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к</w:t>
            </w:r>
            <w:r w:rsidR="00ED7973" w:rsidRPr="00EF7E2B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ол</w:t>
            </w:r>
            <w:r w:rsidR="000E5E92" w:rsidRPr="00EF7E2B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-</w:t>
            </w:r>
            <w:r w:rsidR="00ED7973" w:rsidRPr="00EF7E2B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во сотрудников в каждой смене</w:t>
            </w:r>
            <w:r w:rsidRPr="00EF7E2B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E5E92" w:rsidRPr="00D92734" w:rsidRDefault="000E5E92" w:rsidP="00BA6AEA">
            <w:pPr>
              <w:rPr>
                <w:rFonts w:cs="Arial"/>
                <w:lang w:val="ru-RU"/>
              </w:rPr>
            </w:pPr>
            <w:r w:rsidRPr="00D92734">
              <w:rPr>
                <w:rFonts w:cs="Arial"/>
                <w:lang w:val="ru-RU"/>
              </w:rPr>
              <w:t>1 смена:</w:t>
            </w:r>
          </w:p>
          <w:p w:rsidR="00ED7973" w:rsidRPr="00D92734" w:rsidRDefault="00FD1EBF" w:rsidP="00BA6AEA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0E5E92" w:rsidRPr="00D92734" w:rsidRDefault="000E5E92" w:rsidP="00BA6AEA">
            <w:pPr>
              <w:rPr>
                <w:rFonts w:cs="Arial"/>
                <w:lang w:val="ru-RU"/>
              </w:rPr>
            </w:pPr>
            <w:r w:rsidRPr="00D92734">
              <w:rPr>
                <w:rFonts w:cs="Arial"/>
                <w:lang w:val="ru-RU"/>
              </w:rPr>
              <w:t>2 смена:</w:t>
            </w:r>
          </w:p>
          <w:p w:rsidR="00ED7973" w:rsidRPr="00D92734" w:rsidRDefault="00FD1EBF" w:rsidP="00BA6AEA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0E5E92" w:rsidRPr="00D92734" w:rsidRDefault="000E5E92" w:rsidP="00BA6AEA">
            <w:pPr>
              <w:rPr>
                <w:rFonts w:cs="Arial"/>
                <w:lang w:val="ru-RU"/>
              </w:rPr>
            </w:pPr>
            <w:r w:rsidRPr="00D92734">
              <w:rPr>
                <w:rFonts w:cs="Arial"/>
                <w:lang w:val="ru-RU"/>
              </w:rPr>
              <w:t>3 смена:</w:t>
            </w:r>
          </w:p>
          <w:p w:rsidR="00ED7973" w:rsidRPr="00D92734" w:rsidRDefault="00FD1EBF" w:rsidP="00BA6AEA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:rsidR="000E5E92" w:rsidRPr="00D92734" w:rsidRDefault="000E5E92" w:rsidP="00BA6AEA">
            <w:pPr>
              <w:rPr>
                <w:rFonts w:cs="Arial"/>
                <w:lang w:val="ru-RU"/>
              </w:rPr>
            </w:pPr>
            <w:r w:rsidRPr="00D92734">
              <w:rPr>
                <w:rFonts w:cs="Arial"/>
                <w:lang w:val="ru-RU"/>
              </w:rPr>
              <w:t>4 смена:</w:t>
            </w:r>
          </w:p>
          <w:p w:rsidR="00ED7973" w:rsidRPr="00D92734" w:rsidRDefault="00FD1EBF" w:rsidP="00BA6AEA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B93666" w:rsidRPr="00EF7E2B" w:rsidTr="00EF7E2B">
        <w:trPr>
          <w:trHeight w:hRule="exact" w:val="539"/>
        </w:trPr>
        <w:tc>
          <w:tcPr>
            <w:tcW w:w="3948" w:type="dxa"/>
            <w:shd w:val="clear" w:color="auto" w:fill="auto"/>
          </w:tcPr>
          <w:p w:rsidR="00B93666" w:rsidRPr="003C3718" w:rsidRDefault="00B93666" w:rsidP="00EF7E2B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>В сменах выполняется идентичная работа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B93666" w:rsidRDefault="00B93666" w:rsidP="00BB53D9">
            <w:pPr>
              <w:rPr>
                <w:rFonts w:cs="Arial"/>
                <w:b/>
              </w:rPr>
            </w:pP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>Нет</w:t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D7FA5">
              <w:rPr>
                <w:rFonts w:cs="Arial"/>
                <w:sz w:val="19"/>
                <w:szCs w:val="19"/>
              </w:rPr>
            </w:r>
            <w:r w:rsidR="000D7FA5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>Да</w:t>
            </w:r>
            <w:r w:rsidR="00BB53D9">
              <w:rPr>
                <w:rFonts w:cs="Arial"/>
                <w:sz w:val="19"/>
                <w:szCs w:val="19"/>
                <w:lang w:val="ru-RU"/>
              </w:rPr>
              <w:t>.</w:t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="00BB53D9" w:rsidRPr="001C0D8E">
              <w:rPr>
                <w:rFonts w:cs="Arial"/>
                <w:i/>
                <w:sz w:val="19"/>
                <w:szCs w:val="19"/>
              </w:rPr>
              <w:t>К</w:t>
            </w:r>
            <w:r w:rsidRPr="001C0D8E">
              <w:rPr>
                <w:rFonts w:cs="Arial"/>
                <w:i/>
                <w:sz w:val="19"/>
                <w:szCs w:val="19"/>
                <w:lang w:val="ru-RU"/>
              </w:rPr>
              <w:t>акие</w:t>
            </w:r>
            <w:r w:rsidR="00BB53D9" w:rsidRPr="001C0D8E">
              <w:rPr>
                <w:rFonts w:cs="Arial"/>
                <w:i/>
                <w:sz w:val="19"/>
                <w:szCs w:val="19"/>
                <w:lang w:val="ru-RU"/>
              </w:rPr>
              <w:t>:</w:t>
            </w:r>
            <w:r w:rsidRPr="007533FC">
              <w:rPr>
                <w:rFonts w:cs="Arial"/>
                <w:sz w:val="19"/>
                <w:szCs w:val="19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</w:rPr>
            </w:r>
            <w:r w:rsidRPr="007533FC">
              <w:rPr>
                <w:rFonts w:cs="Arial"/>
                <w:sz w:val="19"/>
                <w:szCs w:val="19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7533FC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F5678" w:rsidRPr="00EF7E2B" w:rsidTr="00EF7E2B">
        <w:trPr>
          <w:trHeight w:hRule="exact" w:val="539"/>
        </w:trPr>
        <w:tc>
          <w:tcPr>
            <w:tcW w:w="3948" w:type="dxa"/>
            <w:shd w:val="clear" w:color="auto" w:fill="auto"/>
          </w:tcPr>
          <w:p w:rsidR="004F5678" w:rsidRPr="003C3718" w:rsidRDefault="004F5678" w:rsidP="00EF7E2B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3C3718">
              <w:rPr>
                <w:rFonts w:ascii="Arial" w:hAnsi="Arial" w:cs="Arial"/>
                <w:szCs w:val="24"/>
                <w:lang w:val="ru-RU"/>
              </w:rPr>
              <w:t xml:space="preserve">График работы: </w:t>
            </w:r>
          </w:p>
          <w:p w:rsidR="005937D3" w:rsidRPr="00FD1EBF" w:rsidRDefault="005937D3" w:rsidP="00EF7E2B">
            <w:pPr>
              <w:pStyle w:val="20"/>
              <w:spacing w:after="60"/>
              <w:ind w:right="-108"/>
              <w:rPr>
                <w:rFonts w:ascii="Arial" w:hAnsi="Arial" w:cs="Arial"/>
                <w:i/>
                <w:sz w:val="15"/>
                <w:szCs w:val="15"/>
                <w:lang w:val="ru-RU"/>
              </w:rPr>
            </w:pPr>
            <w:r w:rsidRPr="00FD1EBF">
              <w:rPr>
                <w:rFonts w:ascii="Arial" w:hAnsi="Arial" w:cs="Arial"/>
                <w:i/>
                <w:sz w:val="15"/>
                <w:szCs w:val="15"/>
                <w:lang w:val="ru-RU"/>
              </w:rPr>
              <w:t>(начало – конец работы</w:t>
            </w:r>
            <w:smartTag w:uri="urn:schemas-microsoft-com:office:smarttags" w:element="PersonName">
              <w:r w:rsidRPr="00FD1EBF">
                <w:rPr>
                  <w:rFonts w:ascii="Arial" w:hAnsi="Arial" w:cs="Arial"/>
                  <w:i/>
                  <w:sz w:val="15"/>
                  <w:szCs w:val="15"/>
                  <w:lang w:val="ru-RU"/>
                </w:rPr>
                <w:t>,</w:t>
              </w:r>
            </w:smartTag>
            <w:r w:rsidRPr="00FD1EBF">
              <w:rPr>
                <w:rFonts w:ascii="Arial" w:hAnsi="Arial" w:cs="Arial"/>
                <w:i/>
                <w:sz w:val="15"/>
                <w:szCs w:val="15"/>
                <w:lang w:val="ru-RU"/>
              </w:rPr>
              <w:t xml:space="preserve"> обеденный перерыв и пр.)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4F5678" w:rsidRPr="007866F3" w:rsidRDefault="00FD1EBF" w:rsidP="00BA6AEA">
            <w:pPr>
              <w:rPr>
                <w:rFonts w:cs="Arial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 w:rsidR="007866F3">
              <w:rPr>
                <w:rFonts w:cs="Arial"/>
                <w:b/>
                <w:lang w:val="ru-RU"/>
              </w:rPr>
              <w:t xml:space="preserve">, </w:t>
            </w:r>
            <w:r w:rsidR="007866F3" w:rsidRPr="007866F3">
              <w:rPr>
                <w:rFonts w:cs="Arial"/>
                <w:lang w:val="ru-RU"/>
              </w:rPr>
              <w:t>Обеденный перерыв:</w:t>
            </w:r>
            <w:r w:rsidR="007866F3">
              <w:rPr>
                <w:rFonts w:cs="Arial"/>
                <w:b/>
                <w:lang w:val="ru-RU"/>
              </w:rPr>
              <w:t xml:space="preserve"> </w:t>
            </w:r>
            <w:r w:rsidR="007866F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866F3">
              <w:rPr>
                <w:rFonts w:cs="Arial"/>
                <w:b/>
              </w:rPr>
              <w:instrText xml:space="preserve"> FORMTEXT </w:instrText>
            </w:r>
            <w:r w:rsidR="007866F3">
              <w:rPr>
                <w:rFonts w:cs="Arial"/>
                <w:b/>
              </w:rPr>
            </w:r>
            <w:r w:rsidR="007866F3">
              <w:rPr>
                <w:rFonts w:cs="Arial"/>
                <w:b/>
              </w:rPr>
              <w:fldChar w:fldCharType="separate"/>
            </w:r>
            <w:r w:rsidR="007866F3">
              <w:rPr>
                <w:rFonts w:cs="Arial"/>
                <w:b/>
                <w:noProof/>
              </w:rPr>
              <w:t> </w:t>
            </w:r>
            <w:r w:rsidR="007866F3">
              <w:rPr>
                <w:rFonts w:cs="Arial"/>
                <w:b/>
                <w:noProof/>
              </w:rPr>
              <w:t> </w:t>
            </w:r>
            <w:r w:rsidR="007866F3">
              <w:rPr>
                <w:rFonts w:cs="Arial"/>
                <w:b/>
                <w:noProof/>
              </w:rPr>
              <w:t> </w:t>
            </w:r>
            <w:r w:rsidR="007866F3">
              <w:rPr>
                <w:rFonts w:cs="Arial"/>
                <w:b/>
                <w:noProof/>
              </w:rPr>
              <w:t> </w:t>
            </w:r>
            <w:r w:rsidR="007866F3">
              <w:rPr>
                <w:rFonts w:cs="Arial"/>
                <w:b/>
                <w:noProof/>
              </w:rPr>
              <w:t> </w:t>
            </w:r>
            <w:r w:rsidR="007866F3">
              <w:rPr>
                <w:rFonts w:cs="Arial"/>
                <w:b/>
              </w:rPr>
              <w:fldChar w:fldCharType="end"/>
            </w:r>
          </w:p>
        </w:tc>
      </w:tr>
    </w:tbl>
    <w:p w:rsidR="00EF7E2B" w:rsidRPr="00EF7E2B" w:rsidRDefault="00EF7E2B" w:rsidP="00EF7E2B">
      <w:pPr>
        <w:rPr>
          <w:vanish/>
        </w:rPr>
      </w:pPr>
    </w:p>
    <w:tbl>
      <w:tblPr>
        <w:tblpPr w:leftFromText="180" w:rightFromText="180" w:vertAnchor="text" w:horzAnchor="margin" w:tblpX="250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7"/>
        <w:gridCol w:w="3220"/>
      </w:tblGrid>
      <w:tr w:rsidR="00BB60F1" w:rsidRPr="00EF7E2B" w:rsidTr="00EF7E2B">
        <w:tc>
          <w:tcPr>
            <w:tcW w:w="6527" w:type="dxa"/>
            <w:shd w:val="clear" w:color="auto" w:fill="auto"/>
          </w:tcPr>
          <w:p w:rsidR="00BB60F1" w:rsidRPr="003C3718" w:rsidRDefault="00BB60F1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3C3718">
              <w:rPr>
                <w:rFonts w:cs="Arial"/>
                <w:szCs w:val="22"/>
                <w:lang w:val="ru-RU"/>
              </w:rPr>
              <w:t>Желательный срок проведения аудита</w:t>
            </w:r>
            <w:r w:rsidR="007F7692" w:rsidRPr="003C3718">
              <w:rPr>
                <w:rFonts w:cs="Arial"/>
                <w:szCs w:val="22"/>
                <w:lang w:val="ru-RU"/>
              </w:rPr>
              <w:t>:</w:t>
            </w:r>
          </w:p>
        </w:tc>
        <w:tc>
          <w:tcPr>
            <w:tcW w:w="3220" w:type="dxa"/>
            <w:shd w:val="clear" w:color="auto" w:fill="auto"/>
          </w:tcPr>
          <w:p w:rsidR="00BB60F1" w:rsidRPr="003C3718" w:rsidRDefault="00FD1EBF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ascii="Arial" w:hAnsi="Arial" w:cs="Arial"/>
                <w:b/>
              </w:rPr>
              <w:instrText xml:space="preserve"> FORMTEXT </w:instrText>
            </w:r>
            <w:r w:rsidRPr="003C3718">
              <w:rPr>
                <w:rFonts w:ascii="Arial" w:hAnsi="Arial" w:cs="Arial"/>
                <w:b/>
              </w:rPr>
            </w:r>
            <w:r w:rsidRPr="003C3718">
              <w:rPr>
                <w:rFonts w:ascii="Arial" w:hAnsi="Arial" w:cs="Arial"/>
                <w:b/>
              </w:rPr>
              <w:fldChar w:fldCharType="separate"/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D3398" w:rsidRPr="00EF7E2B" w:rsidTr="00EF7E2B">
        <w:tc>
          <w:tcPr>
            <w:tcW w:w="6527" w:type="dxa"/>
            <w:shd w:val="clear" w:color="auto" w:fill="auto"/>
          </w:tcPr>
          <w:p w:rsidR="00CD3398" w:rsidRPr="003C3718" w:rsidRDefault="00CD3398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3C3718">
              <w:rPr>
                <w:rFonts w:cs="Arial"/>
                <w:szCs w:val="22"/>
                <w:lang w:val="ru-RU"/>
              </w:rPr>
              <w:t>На каком языке разработана документация СМК?</w:t>
            </w:r>
          </w:p>
        </w:tc>
        <w:tc>
          <w:tcPr>
            <w:tcW w:w="3220" w:type="dxa"/>
            <w:shd w:val="clear" w:color="auto" w:fill="auto"/>
          </w:tcPr>
          <w:p w:rsidR="00CD3398" w:rsidRPr="003C3718" w:rsidRDefault="00FD1EBF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ascii="Arial" w:hAnsi="Arial" w:cs="Arial"/>
                <w:b/>
              </w:rPr>
              <w:instrText xml:space="preserve"> FORMTEXT </w:instrText>
            </w:r>
            <w:r w:rsidRPr="003C3718">
              <w:rPr>
                <w:rFonts w:ascii="Arial" w:hAnsi="Arial" w:cs="Arial"/>
                <w:b/>
              </w:rPr>
            </w:r>
            <w:r w:rsidRPr="003C3718">
              <w:rPr>
                <w:rFonts w:ascii="Arial" w:hAnsi="Arial" w:cs="Arial"/>
                <w:b/>
              </w:rPr>
              <w:fldChar w:fldCharType="separate"/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D3398" w:rsidRPr="00EF7E2B" w:rsidTr="00EF7E2B">
        <w:tc>
          <w:tcPr>
            <w:tcW w:w="6527" w:type="dxa"/>
            <w:shd w:val="clear" w:color="auto" w:fill="auto"/>
          </w:tcPr>
          <w:p w:rsidR="00CD3398" w:rsidRPr="003C3718" w:rsidRDefault="00CD3398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3C3718">
              <w:rPr>
                <w:rFonts w:cs="Arial"/>
                <w:szCs w:val="22"/>
                <w:lang w:val="ru-RU"/>
              </w:rPr>
              <w:lastRenderedPageBreak/>
              <w:t>Желательный язык проведения аудита?</w:t>
            </w:r>
          </w:p>
        </w:tc>
        <w:tc>
          <w:tcPr>
            <w:tcW w:w="3220" w:type="dxa"/>
            <w:shd w:val="clear" w:color="auto" w:fill="auto"/>
          </w:tcPr>
          <w:p w:rsidR="00CD3398" w:rsidRPr="003C3718" w:rsidRDefault="00FD1EBF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3C371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3718">
              <w:rPr>
                <w:rFonts w:ascii="Arial" w:hAnsi="Arial" w:cs="Arial"/>
                <w:b/>
              </w:rPr>
              <w:instrText xml:space="preserve"> FORMTEXT </w:instrText>
            </w:r>
            <w:r w:rsidRPr="003C3718">
              <w:rPr>
                <w:rFonts w:ascii="Arial" w:hAnsi="Arial" w:cs="Arial"/>
                <w:b/>
              </w:rPr>
            </w:r>
            <w:r w:rsidRPr="003C3718">
              <w:rPr>
                <w:rFonts w:ascii="Arial" w:hAnsi="Arial" w:cs="Arial"/>
                <w:b/>
              </w:rPr>
              <w:fldChar w:fldCharType="separate"/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  <w:noProof/>
              </w:rPr>
              <w:t> </w:t>
            </w:r>
            <w:r w:rsidRPr="003C37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4DFC" w:rsidRPr="00EF7E2B" w:rsidTr="00EF7E2B">
        <w:tc>
          <w:tcPr>
            <w:tcW w:w="9747" w:type="dxa"/>
            <w:gridSpan w:val="2"/>
            <w:shd w:val="clear" w:color="auto" w:fill="auto"/>
          </w:tcPr>
          <w:p w:rsidR="00364DFC" w:rsidRPr="003C3718" w:rsidRDefault="00364DFC" w:rsidP="00EF7E2B">
            <w:pPr>
              <w:widowControl w:val="0"/>
              <w:tabs>
                <w:tab w:val="left" w:pos="3165"/>
              </w:tabs>
              <w:rPr>
                <w:sz w:val="24"/>
                <w:szCs w:val="22"/>
                <w:lang w:val="ru-RU"/>
              </w:rPr>
            </w:pPr>
            <w:r w:rsidRPr="003C3718">
              <w:rPr>
                <w:sz w:val="22"/>
                <w:szCs w:val="22"/>
                <w:lang w:val="ru-RU"/>
              </w:rPr>
              <w:t>Как Вы узнали о нас?</w:t>
            </w:r>
          </w:p>
          <w:p w:rsidR="00364DFC" w:rsidRPr="00EF7E2B" w:rsidRDefault="00364DFC" w:rsidP="00EF7E2B">
            <w:pPr>
              <w:widowControl w:val="0"/>
              <w:tabs>
                <w:tab w:val="left" w:pos="3165"/>
              </w:tabs>
              <w:rPr>
                <w:sz w:val="18"/>
                <w:szCs w:val="18"/>
                <w:lang w:val="ru-RU"/>
              </w:rPr>
            </w:pPr>
            <w:r w:rsidRPr="00EF7E2B">
              <w:rPr>
                <w:sz w:val="22"/>
                <w:szCs w:val="22"/>
                <w:lang w:val="ru-RU"/>
              </w:rPr>
              <w:t xml:space="preserve">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7E2B">
              <w:rPr>
                <w:sz w:val="18"/>
                <w:szCs w:val="18"/>
                <w:lang w:val="ru-RU"/>
              </w:rPr>
              <w:t xml:space="preserve">интернет  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EF7E2B">
              <w:rPr>
                <w:sz w:val="18"/>
                <w:szCs w:val="18"/>
                <w:lang w:val="ru-RU"/>
              </w:rPr>
              <w:t>р</w:t>
            </w:r>
            <w:r w:rsidRPr="00EF7E2B">
              <w:rPr>
                <w:sz w:val="18"/>
                <w:szCs w:val="18"/>
                <w:lang w:val="ru-RU"/>
              </w:rPr>
              <w:t>ассылк</w:t>
            </w:r>
            <w:r w:rsidR="005937D3" w:rsidRPr="00EF7E2B">
              <w:rPr>
                <w:sz w:val="18"/>
                <w:szCs w:val="18"/>
                <w:lang w:val="ru-RU"/>
              </w:rPr>
              <w:t>а</w:t>
            </w:r>
            <w:r w:rsidRPr="00EF7E2B">
              <w:rPr>
                <w:sz w:val="18"/>
                <w:szCs w:val="18"/>
                <w:lang w:val="ru-RU"/>
              </w:rPr>
              <w:t xml:space="preserve">   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EF7E2B">
              <w:rPr>
                <w:sz w:val="18"/>
                <w:szCs w:val="18"/>
                <w:lang w:val="ru-RU"/>
              </w:rPr>
              <w:t>консультант</w:t>
            </w:r>
            <w:r w:rsidRPr="00EF7E2B">
              <w:rPr>
                <w:sz w:val="18"/>
                <w:szCs w:val="18"/>
                <w:lang w:val="ru-RU"/>
              </w:rPr>
              <w:t xml:space="preserve"> 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EF7E2B">
              <w:rPr>
                <w:sz w:val="18"/>
                <w:szCs w:val="18"/>
                <w:lang w:val="ru-RU"/>
              </w:rPr>
              <w:t>другое предприятие</w:t>
            </w:r>
            <w:r w:rsidRPr="00EF7E2B">
              <w:rPr>
                <w:sz w:val="18"/>
                <w:szCs w:val="18"/>
                <w:lang w:val="ru-RU"/>
              </w:rPr>
              <w:t xml:space="preserve"> _______________________</w:t>
            </w:r>
          </w:p>
          <w:p w:rsidR="00364DFC" w:rsidRPr="00EF7E2B" w:rsidRDefault="00245E7A" w:rsidP="00EF7E2B">
            <w:pPr>
              <w:widowControl w:val="0"/>
              <w:tabs>
                <w:tab w:val="left" w:pos="6117"/>
              </w:tabs>
              <w:rPr>
                <w:sz w:val="18"/>
                <w:szCs w:val="18"/>
                <w:lang w:val="ru-RU"/>
              </w:rPr>
            </w:pPr>
            <w:r w:rsidRPr="00EF7E2B">
              <w:rPr>
                <w:sz w:val="18"/>
                <w:szCs w:val="18"/>
                <w:lang w:val="ru-RU"/>
              </w:rPr>
              <w:tab/>
            </w:r>
            <w:r w:rsidRPr="00EF7E2B">
              <w:rPr>
                <w:i/>
                <w:vertAlign w:val="superscript"/>
                <w:lang w:val="ru-RU"/>
              </w:rPr>
              <w:t xml:space="preserve"> пожалуйста</w:t>
            </w:r>
            <w:smartTag w:uri="urn:schemas-microsoft-com:office:smarttags" w:element="PersonName">
              <w:r w:rsidRPr="00EF7E2B">
                <w:rPr>
                  <w:i/>
                  <w:vertAlign w:val="superscript"/>
                  <w:lang w:val="ru-RU"/>
                </w:rPr>
                <w:t>,</w:t>
              </w:r>
            </w:smartTag>
            <w:r w:rsidRPr="00EF7E2B">
              <w:rPr>
                <w:i/>
                <w:vertAlign w:val="superscript"/>
                <w:lang w:val="ru-RU"/>
              </w:rPr>
              <w:t xml:space="preserve"> укажите</w:t>
            </w:r>
          </w:p>
          <w:p w:rsidR="00364DFC" w:rsidRPr="00EF7E2B" w:rsidRDefault="00364DFC" w:rsidP="00EF7E2B">
            <w:pPr>
              <w:widowControl w:val="0"/>
              <w:tabs>
                <w:tab w:val="left" w:pos="3165"/>
              </w:tabs>
              <w:rPr>
                <w:rFonts w:cs="Arial"/>
                <w:sz w:val="18"/>
                <w:szCs w:val="18"/>
                <w:lang w:val="ru-RU"/>
              </w:rPr>
            </w:pP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EF7E2B">
              <w:rPr>
                <w:rFonts w:cs="Arial"/>
                <w:sz w:val="18"/>
                <w:szCs w:val="18"/>
                <w:lang w:val="ru-RU"/>
              </w:rPr>
              <w:t>учебный курс</w:t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 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="005937D3" w:rsidRPr="00EF7E2B">
              <w:rPr>
                <w:rFonts w:cs="Arial"/>
                <w:sz w:val="18"/>
                <w:szCs w:val="18"/>
                <w:lang w:val="ru-RU"/>
              </w:rPr>
              <w:t>журнал</w:t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7E2B">
              <w:rPr>
                <w:rFonts w:cs="Arial"/>
                <w:sz w:val="18"/>
                <w:szCs w:val="18"/>
                <w:lang w:val="en-US"/>
              </w:rPr>
              <w:t>Management</w:t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Pr="00EF7E2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EF7E2B">
              <w:rPr>
                <w:rFonts w:cs="Arial"/>
                <w:sz w:val="18"/>
                <w:szCs w:val="18"/>
              </w:rPr>
              <w:instrText>FORMCHECKBOX</w:instrText>
            </w:r>
            <w:r w:rsidRPr="00EF7E2B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0D7FA5">
              <w:rPr>
                <w:rFonts w:cs="Arial"/>
                <w:sz w:val="18"/>
                <w:szCs w:val="18"/>
              </w:rPr>
            </w:r>
            <w:r w:rsidR="000D7FA5">
              <w:rPr>
                <w:rFonts w:cs="Arial"/>
                <w:sz w:val="18"/>
                <w:szCs w:val="18"/>
              </w:rPr>
              <w:fldChar w:fldCharType="separate"/>
            </w:r>
            <w:r w:rsidRPr="00EF7E2B">
              <w:rPr>
                <w:rFonts w:cs="Arial"/>
                <w:sz w:val="18"/>
                <w:szCs w:val="18"/>
              </w:rPr>
              <w:fldChar w:fldCharType="end"/>
            </w:r>
            <w:r w:rsidRPr="00EF7E2B">
              <w:rPr>
                <w:rFonts w:cs="Arial"/>
                <w:sz w:val="18"/>
                <w:szCs w:val="18"/>
                <w:lang w:val="ru-RU"/>
              </w:rPr>
              <w:t xml:space="preserve">  другое _________________________________</w:t>
            </w:r>
          </w:p>
          <w:p w:rsidR="00364DFC" w:rsidRPr="00EF7E2B" w:rsidRDefault="00364DFC" w:rsidP="00EF7E2B">
            <w:pPr>
              <w:widowControl w:val="0"/>
              <w:tabs>
                <w:tab w:val="left" w:pos="3165"/>
              </w:tabs>
              <w:ind w:firstLine="5387"/>
              <w:rPr>
                <w:i/>
                <w:sz w:val="26"/>
                <w:szCs w:val="26"/>
                <w:vertAlign w:val="superscript"/>
                <w:lang w:val="ru-RU"/>
              </w:rPr>
            </w:pPr>
            <w:r w:rsidRPr="00EF7E2B">
              <w:rPr>
                <w:i/>
                <w:vertAlign w:val="superscript"/>
                <w:lang w:val="ru-RU"/>
              </w:rPr>
              <w:t>пожалуйста</w:t>
            </w:r>
            <w:smartTag w:uri="urn:schemas-microsoft-com:office:smarttags" w:element="PersonName">
              <w:r w:rsidRPr="00EF7E2B">
                <w:rPr>
                  <w:i/>
                  <w:vertAlign w:val="superscript"/>
                  <w:lang w:val="ru-RU"/>
                </w:rPr>
                <w:t>,</w:t>
              </w:r>
            </w:smartTag>
            <w:r w:rsidRPr="00EF7E2B">
              <w:rPr>
                <w:i/>
                <w:vertAlign w:val="superscript"/>
                <w:lang w:val="ru-RU"/>
              </w:rPr>
              <w:t xml:space="preserve"> укажите</w:t>
            </w:r>
          </w:p>
        </w:tc>
      </w:tr>
    </w:tbl>
    <w:p w:rsidR="00B82022" w:rsidRPr="00364DFC" w:rsidRDefault="00B82022">
      <w:pPr>
        <w:rPr>
          <w:rFonts w:cs="Arial"/>
          <w:sz w:val="6"/>
          <w:szCs w:val="6"/>
          <w:lang w:val="ru-RU"/>
        </w:rPr>
      </w:pPr>
    </w:p>
    <w:p w:rsidR="00A22A27" w:rsidRPr="003C3718" w:rsidRDefault="00A22A27" w:rsidP="00364DFC">
      <w:pPr>
        <w:pStyle w:val="20"/>
        <w:spacing w:before="20" w:after="60"/>
        <w:ind w:right="-108" w:firstLine="142"/>
        <w:rPr>
          <w:rFonts w:ascii="Arial" w:hAnsi="Arial"/>
          <w:sz w:val="18"/>
          <w:lang w:val="ru-RU" w:eastAsia="de-DE"/>
        </w:rPr>
      </w:pPr>
      <w:r w:rsidRPr="003C3718">
        <w:rPr>
          <w:rFonts w:ascii="Arial" w:hAnsi="Arial"/>
          <w:sz w:val="18"/>
          <w:u w:val="single"/>
          <w:lang w:val="ru-RU" w:eastAsia="de-DE"/>
        </w:rPr>
        <w:t>Примечание 1.</w:t>
      </w:r>
      <w:r w:rsidRPr="003C3718">
        <w:rPr>
          <w:rFonts w:ascii="Arial" w:hAnsi="Arial"/>
          <w:sz w:val="18"/>
          <w:lang w:val="ru-RU" w:eastAsia="de-DE"/>
        </w:rPr>
        <w:t xml:space="preserve"> Для объединенной сертификации </w:t>
      </w:r>
      <w:r w:rsidR="00DE1B5A" w:rsidRPr="003C3718">
        <w:rPr>
          <w:rFonts w:ascii="Arial" w:hAnsi="Arial"/>
          <w:sz w:val="18"/>
          <w:lang w:val="ru-RU" w:eastAsia="de-DE"/>
        </w:rPr>
        <w:t>необходимо заполнить</w:t>
      </w:r>
      <w:r w:rsidRPr="003C3718">
        <w:rPr>
          <w:rFonts w:ascii="Arial" w:hAnsi="Arial"/>
          <w:sz w:val="18"/>
          <w:lang w:val="ru-RU" w:eastAsia="de-DE"/>
        </w:rPr>
        <w:t xml:space="preserve"> Приложение </w:t>
      </w:r>
      <w:r w:rsidR="00E37D12">
        <w:rPr>
          <w:rFonts w:ascii="Arial" w:hAnsi="Arial"/>
          <w:sz w:val="18"/>
          <w:lang w:val="ru-RU" w:eastAsia="de-DE"/>
        </w:rPr>
        <w:t>2</w:t>
      </w:r>
      <w:r w:rsidRPr="003C3718">
        <w:rPr>
          <w:rFonts w:ascii="Arial" w:hAnsi="Arial"/>
          <w:sz w:val="18"/>
          <w:lang w:val="ru-RU" w:eastAsia="de-DE"/>
        </w:rPr>
        <w:t>.</w:t>
      </w:r>
    </w:p>
    <w:p w:rsidR="000D4439" w:rsidRPr="003C3718" w:rsidRDefault="00A22A27" w:rsidP="00364DFC">
      <w:pPr>
        <w:ind w:firstLine="142"/>
        <w:rPr>
          <w:sz w:val="18"/>
          <w:lang w:val="ru-RU" w:eastAsia="de-DE"/>
        </w:rPr>
      </w:pPr>
      <w:r w:rsidRPr="003C3718">
        <w:rPr>
          <w:sz w:val="18"/>
          <w:u w:val="single"/>
          <w:lang w:val="ru-RU" w:eastAsia="de-DE"/>
        </w:rPr>
        <w:t>Примечание 2.</w:t>
      </w:r>
      <w:r w:rsidRPr="003C3718">
        <w:rPr>
          <w:sz w:val="18"/>
          <w:lang w:val="ru-RU" w:eastAsia="de-DE"/>
        </w:rPr>
        <w:t xml:space="preserve"> Для других стандартов необходимо запросить </w:t>
      </w:r>
      <w:r w:rsidR="00A54EE2">
        <w:rPr>
          <w:sz w:val="18"/>
          <w:lang w:val="ru-RU" w:eastAsia="de-DE"/>
        </w:rPr>
        <w:t>соответствующее приложение к Анкете</w:t>
      </w:r>
      <w:r w:rsidRPr="003C3718">
        <w:rPr>
          <w:sz w:val="18"/>
          <w:lang w:val="ru-RU" w:eastAsia="de-DE"/>
        </w:rPr>
        <w:t>.</w:t>
      </w:r>
    </w:p>
    <w:p w:rsidR="0050213B" w:rsidRPr="003C3718" w:rsidRDefault="0050213B" w:rsidP="00364DFC">
      <w:pPr>
        <w:ind w:firstLine="142"/>
        <w:rPr>
          <w:sz w:val="18"/>
          <w:lang w:val="ru-RU" w:eastAsia="de-DE"/>
        </w:rPr>
      </w:pPr>
    </w:p>
    <w:p w:rsidR="000D4439" w:rsidRPr="003C3718" w:rsidRDefault="00AD0ABE" w:rsidP="00364DFC">
      <w:pPr>
        <w:ind w:firstLine="142"/>
        <w:rPr>
          <w:sz w:val="18"/>
          <w:lang w:val="ru-RU" w:eastAsia="de-DE"/>
        </w:rPr>
      </w:pPr>
      <w:r w:rsidRPr="003C3718">
        <w:rPr>
          <w:rFonts w:cs="Arial"/>
          <w:b/>
          <w:sz w:val="18"/>
        </w:rPr>
        <w:fldChar w:fldCharType="begin">
          <w:ffData>
            <w:name w:val=""/>
            <w:enabled/>
            <w:calcOnExit/>
            <w:textInput/>
          </w:ffData>
        </w:fldChar>
      </w:r>
      <w:r w:rsidRPr="003C3718">
        <w:rPr>
          <w:rFonts w:cs="Arial"/>
          <w:b/>
          <w:sz w:val="18"/>
        </w:rPr>
        <w:instrText xml:space="preserve"> FORMTEXT </w:instrText>
      </w:r>
      <w:r w:rsidRPr="003C3718">
        <w:rPr>
          <w:rFonts w:cs="Arial"/>
          <w:b/>
          <w:sz w:val="18"/>
        </w:rPr>
      </w:r>
      <w:r w:rsidRPr="003C3718">
        <w:rPr>
          <w:rFonts w:cs="Arial"/>
          <w:b/>
          <w:sz w:val="18"/>
        </w:rPr>
        <w:fldChar w:fldCharType="separate"/>
      </w:r>
      <w:r w:rsidRPr="003C3718">
        <w:rPr>
          <w:rFonts w:cs="Arial"/>
          <w:b/>
          <w:noProof/>
          <w:sz w:val="18"/>
        </w:rPr>
        <w:t> </w:t>
      </w:r>
      <w:r w:rsidRPr="003C3718">
        <w:rPr>
          <w:rFonts w:cs="Arial"/>
          <w:b/>
          <w:noProof/>
          <w:sz w:val="18"/>
        </w:rPr>
        <w:t> </w:t>
      </w:r>
      <w:r w:rsidRPr="003C3718">
        <w:rPr>
          <w:rFonts w:cs="Arial"/>
          <w:b/>
          <w:noProof/>
          <w:sz w:val="18"/>
        </w:rPr>
        <w:t> </w:t>
      </w:r>
      <w:r w:rsidRPr="003C3718">
        <w:rPr>
          <w:rFonts w:cs="Arial"/>
          <w:b/>
          <w:noProof/>
          <w:sz w:val="18"/>
        </w:rPr>
        <w:t> </w:t>
      </w:r>
      <w:r w:rsidRPr="003C3718">
        <w:rPr>
          <w:rFonts w:cs="Arial"/>
          <w:b/>
          <w:noProof/>
          <w:sz w:val="18"/>
        </w:rPr>
        <w:t> </w:t>
      </w:r>
      <w:r w:rsidRPr="003C3718">
        <w:rPr>
          <w:rFonts w:cs="Arial"/>
          <w:b/>
          <w:sz w:val="18"/>
        </w:rPr>
        <w:fldChar w:fldCharType="end"/>
      </w:r>
    </w:p>
    <w:bookmarkEnd w:id="0"/>
    <w:p w:rsidR="00E9503E" w:rsidRPr="007866F3" w:rsidRDefault="00E9503E" w:rsidP="00E9503E">
      <w:pPr>
        <w:ind w:left="28" w:right="28"/>
        <w:rPr>
          <w:rFonts w:cs="Arial"/>
          <w:sz w:val="22"/>
          <w:szCs w:val="24"/>
          <w:lang w:val="ru-RU"/>
        </w:rPr>
      </w:pPr>
      <w:r w:rsidRPr="003C3718">
        <w:rPr>
          <w:rFonts w:cs="Arial"/>
          <w:sz w:val="22"/>
          <w:szCs w:val="24"/>
          <w:lang w:val="ru-RU"/>
        </w:rPr>
        <w:t xml:space="preserve">________________________ </w:t>
      </w:r>
    </w:p>
    <w:p w:rsidR="009966DD" w:rsidRPr="007866F3" w:rsidRDefault="00E9503E" w:rsidP="00E9503E">
      <w:pPr>
        <w:pStyle w:val="a4"/>
        <w:jc w:val="left"/>
        <w:rPr>
          <w:sz w:val="18"/>
          <w:lang w:val="ru-RU"/>
        </w:rPr>
      </w:pPr>
      <w:r w:rsidRPr="003C3718">
        <w:rPr>
          <w:rFonts w:cs="Arial"/>
          <w:szCs w:val="24"/>
          <w:lang w:val="ru-RU"/>
        </w:rPr>
        <w:t>Дата, подпись</w:t>
      </w:r>
      <w:r w:rsidRPr="007866F3">
        <w:rPr>
          <w:sz w:val="16"/>
          <w:lang w:val="ru-RU"/>
        </w:rPr>
        <w:t xml:space="preserve"> </w:t>
      </w:r>
      <w:r w:rsidR="00CD3398" w:rsidRPr="007866F3">
        <w:rPr>
          <w:sz w:val="18"/>
          <w:lang w:val="ru-RU"/>
        </w:rPr>
        <w:br w:type="page"/>
      </w:r>
    </w:p>
    <w:p w:rsidR="00EF717E" w:rsidRDefault="00EF717E" w:rsidP="00A54EE2">
      <w:pPr>
        <w:pStyle w:val="a4"/>
        <w:jc w:val="left"/>
        <w:rPr>
          <w:b/>
          <w:sz w:val="18"/>
          <w:lang w:val="ru-RU"/>
        </w:rPr>
      </w:pPr>
    </w:p>
    <w:p w:rsidR="00A54EE2" w:rsidRDefault="00A54EE2" w:rsidP="00A54EE2">
      <w:pPr>
        <w:pStyle w:val="a4"/>
        <w:jc w:val="left"/>
        <w:rPr>
          <w:b/>
          <w:sz w:val="18"/>
          <w:lang w:val="ru-RU"/>
        </w:rPr>
      </w:pPr>
      <w:r w:rsidRPr="00A54EE2">
        <w:rPr>
          <w:b/>
          <w:sz w:val="18"/>
          <w:lang w:val="ru-RU"/>
        </w:rPr>
        <w:t>ПРИЛОЖЕНИЕ 1.</w:t>
      </w:r>
      <w:r w:rsidRPr="00A54EE2">
        <w:rPr>
          <w:b/>
          <w:sz w:val="18"/>
          <w:lang w:val="ru-RU"/>
        </w:rPr>
        <w:tab/>
        <w:t xml:space="preserve"> </w:t>
      </w:r>
    </w:p>
    <w:p w:rsidR="00A54EE2" w:rsidRDefault="00A54EE2" w:rsidP="00A54EE2">
      <w:pPr>
        <w:pStyle w:val="a4"/>
        <w:jc w:val="left"/>
        <w:rPr>
          <w:b/>
          <w:sz w:val="18"/>
          <w:lang w:val="ru-RU"/>
        </w:rPr>
      </w:pPr>
      <w:r w:rsidRPr="00A54EE2">
        <w:rPr>
          <w:b/>
          <w:i/>
          <w:sz w:val="18"/>
          <w:lang w:val="ru-RU"/>
        </w:rPr>
        <w:t>Заполняется при сертификации интегрированной системы менеджмента</w:t>
      </w:r>
      <w:r>
        <w:rPr>
          <w:b/>
          <w:i/>
          <w:sz w:val="18"/>
          <w:lang w:val="ru-RU"/>
        </w:rPr>
        <w:t xml:space="preserve"> – при сертификации по нескольким стандартам</w:t>
      </w:r>
      <w:r w:rsidRPr="00A54EE2">
        <w:rPr>
          <w:b/>
          <w:i/>
          <w:sz w:val="18"/>
          <w:lang w:val="ru-RU"/>
        </w:rPr>
        <w:t>.</w:t>
      </w:r>
    </w:p>
    <w:p w:rsidR="00A54EE2" w:rsidRDefault="00A54EE2" w:rsidP="00A54EE2">
      <w:pPr>
        <w:pStyle w:val="a4"/>
        <w:jc w:val="left"/>
        <w:rPr>
          <w:b/>
          <w:sz w:val="18"/>
          <w:lang w:val="ru-RU"/>
        </w:rPr>
      </w:pPr>
    </w:p>
    <w:p w:rsidR="00A54EE2" w:rsidRPr="00AF7517" w:rsidRDefault="00A54EE2" w:rsidP="00A54EE2">
      <w:pPr>
        <w:rPr>
          <w:color w:val="000000"/>
          <w:lang w:val="ru-RU"/>
        </w:rPr>
      </w:pPr>
      <w:r w:rsidRPr="00AF7517">
        <w:rPr>
          <w:color w:val="000000"/>
          <w:lang w:val="ru-RU"/>
        </w:rPr>
        <w:t>Отметьте, пожалуйста, аспекты интеграции системы менеджмента</w:t>
      </w:r>
      <w:r w:rsidRPr="00A54EE2">
        <w:rPr>
          <w:color w:val="000000"/>
          <w:lang w:val="ru-RU"/>
        </w:rPr>
        <w:t xml:space="preserve"> </w:t>
      </w:r>
      <w:r w:rsidRPr="00AF7517">
        <w:rPr>
          <w:color w:val="000000"/>
          <w:lang w:val="ru-RU"/>
        </w:rPr>
        <w:t>на предприятии:</w:t>
      </w:r>
    </w:p>
    <w:p w:rsidR="00A54EE2" w:rsidRPr="0001211D" w:rsidRDefault="00A54EE2" w:rsidP="00A54EE2">
      <w:pPr>
        <w:rPr>
          <w:iCs/>
          <w:sz w:val="13"/>
          <w:szCs w:val="13"/>
        </w:rPr>
      </w:pPr>
    </w:p>
    <w:p w:rsidR="00A54EE2" w:rsidRDefault="00A54EE2" w:rsidP="00A54EE2"/>
    <w:tbl>
      <w:tblPr>
        <w:tblW w:w="9686" w:type="dxa"/>
        <w:tblInd w:w="142" w:type="dxa"/>
        <w:tblLook w:val="01E0" w:firstRow="1" w:lastRow="1" w:firstColumn="1" w:lastColumn="1" w:noHBand="0" w:noVBand="0"/>
      </w:tblPr>
      <w:tblGrid>
        <w:gridCol w:w="646"/>
        <w:gridCol w:w="9040"/>
      </w:tblGrid>
      <w:tr w:rsidR="00A54EE2" w:rsidRPr="00860CD6" w:rsidTr="00E37D12">
        <w:trPr>
          <w:trHeight w:val="680"/>
        </w:trPr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</w:p>
        </w:tc>
        <w:tc>
          <w:tcPr>
            <w:tcW w:w="9040" w:type="dxa"/>
          </w:tcPr>
          <w:p w:rsidR="00A54EE2" w:rsidRPr="00AF7517" w:rsidRDefault="00A54EE2" w:rsidP="00E37D12">
            <w:pPr>
              <w:jc w:val="left"/>
              <w:rPr>
                <w:rFonts w:cs="Arial"/>
                <w:color w:val="000000"/>
                <w:lang w:val="ru-RU"/>
              </w:rPr>
            </w:pPr>
            <w:r w:rsidRPr="00AF7517">
              <w:rPr>
                <w:color w:val="000000"/>
                <w:lang w:val="ru-RU"/>
              </w:rPr>
              <w:t xml:space="preserve">Анализ со стороны руководства учитывает общую бизнес-стратегию и  </w:t>
            </w:r>
          </w:p>
          <w:p w:rsidR="00A54EE2" w:rsidRDefault="00A54EE2" w:rsidP="00E37D12">
            <w:pPr>
              <w:jc w:val="left"/>
              <w:rPr>
                <w:rFonts w:cs="Arial"/>
                <w:sz w:val="13"/>
                <w:szCs w:val="13"/>
                <w:lang w:val="ru-RU"/>
              </w:rPr>
            </w:pPr>
            <w:r w:rsidRPr="00AF7517">
              <w:rPr>
                <w:color w:val="000000"/>
                <w:lang w:val="ru-RU"/>
              </w:rPr>
              <w:t>планирование по всем сертифицируемым стандартам.</w:t>
            </w:r>
          </w:p>
          <w:p w:rsidR="00151A74" w:rsidRPr="001C0D8E" w:rsidRDefault="00151A74" w:rsidP="00E37D12">
            <w:pPr>
              <w:jc w:val="left"/>
              <w:rPr>
                <w:rFonts w:cs="Arial"/>
                <w:lang w:val="ru-RU"/>
              </w:rPr>
            </w:pPr>
          </w:p>
          <w:p w:rsidR="00A54EE2" w:rsidRPr="00EF295D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860CD6" w:rsidTr="00E37D12">
        <w:trPr>
          <w:trHeight w:val="340"/>
        </w:trPr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5"/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040" w:type="dxa"/>
          </w:tcPr>
          <w:p w:rsidR="00A54EE2" w:rsidRDefault="00A54EE2" w:rsidP="00E37D12">
            <w:pPr>
              <w:jc w:val="left"/>
              <w:rPr>
                <w:rFonts w:cs="Arial"/>
              </w:rPr>
            </w:pPr>
            <w:r w:rsidRPr="00AF7517">
              <w:rPr>
                <w:color w:val="000000"/>
                <w:lang w:val="ru-RU"/>
              </w:rPr>
              <w:t xml:space="preserve">Интегрированный подход к внутренним аудитам по соответствующим стандартам. </w:t>
            </w:r>
          </w:p>
          <w:p w:rsidR="00A54EE2" w:rsidRPr="00EF295D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860CD6" w:rsidTr="00E37D12">
        <w:trPr>
          <w:trHeight w:val="340"/>
        </w:trPr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6"/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040" w:type="dxa"/>
          </w:tcPr>
          <w:p w:rsidR="00A54EE2" w:rsidRDefault="00A54EE2" w:rsidP="00E37D12">
            <w:pPr>
              <w:jc w:val="left"/>
              <w:rPr>
                <w:rFonts w:cs="Arial"/>
              </w:rPr>
            </w:pPr>
            <w:r w:rsidRPr="00AF7517">
              <w:rPr>
                <w:color w:val="000000"/>
                <w:lang w:val="ru-RU"/>
              </w:rPr>
              <w:t xml:space="preserve">Интегрированный подход к разработке политики и целей. </w:t>
            </w:r>
          </w:p>
          <w:p w:rsidR="00A54EE2" w:rsidRPr="00EF295D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860CD6" w:rsidTr="00E37D12">
        <w:trPr>
          <w:trHeight w:val="340"/>
        </w:trPr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7"/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040" w:type="dxa"/>
          </w:tcPr>
          <w:p w:rsidR="00A54EE2" w:rsidRPr="0001211D" w:rsidRDefault="00A54EE2" w:rsidP="00E37D12">
            <w:pPr>
              <w:jc w:val="left"/>
              <w:rPr>
                <w:rFonts w:cs="Arial"/>
              </w:rPr>
            </w:pPr>
            <w:r w:rsidRPr="00AF7517">
              <w:rPr>
                <w:color w:val="000000"/>
                <w:lang w:val="ru-RU"/>
              </w:rPr>
              <w:t xml:space="preserve">Интегрированный подход к процессам системы. </w:t>
            </w:r>
          </w:p>
          <w:p w:rsidR="00A54EE2" w:rsidRDefault="00A54EE2" w:rsidP="00E37D12">
            <w:pPr>
              <w:jc w:val="left"/>
              <w:rPr>
                <w:rFonts w:cs="Arial"/>
              </w:rPr>
            </w:pPr>
          </w:p>
          <w:p w:rsidR="00A54EE2" w:rsidRPr="00EF295D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860CD6" w:rsidTr="00E37D12">
        <w:trPr>
          <w:trHeight w:val="680"/>
        </w:trPr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040" w:type="dxa"/>
          </w:tcPr>
          <w:p w:rsidR="00A54EE2" w:rsidRPr="00AF7517" w:rsidRDefault="00A54EE2" w:rsidP="00E37D12">
            <w:pPr>
              <w:jc w:val="left"/>
              <w:rPr>
                <w:rFonts w:cs="Arial"/>
                <w:color w:val="000000"/>
                <w:lang w:val="ru-RU"/>
              </w:rPr>
            </w:pPr>
            <w:r w:rsidRPr="00AF7517">
              <w:rPr>
                <w:color w:val="000000"/>
                <w:lang w:val="ru-RU"/>
              </w:rPr>
              <w:t xml:space="preserve">Интегрированная документация, включая методологические и рабочие инструкции </w:t>
            </w:r>
          </w:p>
          <w:p w:rsidR="00A54EE2" w:rsidRPr="0001211D" w:rsidRDefault="00A54EE2" w:rsidP="00E37D12">
            <w:pPr>
              <w:jc w:val="left"/>
              <w:rPr>
                <w:rFonts w:cs="Arial"/>
              </w:rPr>
            </w:pPr>
            <w:r w:rsidRPr="00475BBB">
              <w:rPr>
                <w:color w:val="000000"/>
              </w:rPr>
              <w:t xml:space="preserve">(где это технически целесообразно). </w:t>
            </w:r>
          </w:p>
          <w:p w:rsidR="00A54EE2" w:rsidRPr="00EF295D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860CD6" w:rsidTr="00E37D12">
        <w:trPr>
          <w:trHeight w:val="680"/>
        </w:trPr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9"/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040" w:type="dxa"/>
          </w:tcPr>
          <w:p w:rsidR="00A54EE2" w:rsidRPr="0001211D" w:rsidRDefault="00A54EE2" w:rsidP="00E37D12">
            <w:pPr>
              <w:jc w:val="left"/>
              <w:rPr>
                <w:rFonts w:cs="Arial"/>
              </w:rPr>
            </w:pPr>
            <w:r w:rsidRPr="00AF7517">
              <w:rPr>
                <w:color w:val="000000"/>
                <w:lang w:val="ru-RU"/>
              </w:rPr>
              <w:t xml:space="preserve">Интегрированный подход к механизмам улучшений (корректирующие, предупреждающие действия, измерение и постоянное улучшение). </w:t>
            </w:r>
          </w:p>
          <w:p w:rsidR="00A54EE2" w:rsidRPr="00EF295D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860CD6" w:rsidTr="00E37D12">
        <w:tc>
          <w:tcPr>
            <w:tcW w:w="646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860CD6">
              <w:rPr>
                <w:rFonts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1"/>
            <w:r w:rsidRPr="00860CD6">
              <w:rPr>
                <w:rFonts w:cs="Arial"/>
              </w:rPr>
              <w:instrText xml:space="preserve"> FORMCHECKBOX </w:instrText>
            </w:r>
            <w:r w:rsidR="000D7FA5">
              <w:rPr>
                <w:rFonts w:cs="Arial"/>
              </w:rPr>
            </w:r>
            <w:r w:rsidR="000D7FA5">
              <w:rPr>
                <w:rFonts w:cs="Arial"/>
              </w:rPr>
              <w:fldChar w:fldCharType="separate"/>
            </w:r>
            <w:r w:rsidRPr="00860CD6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9040" w:type="dxa"/>
          </w:tcPr>
          <w:p w:rsidR="00A54EE2" w:rsidRPr="00860CD6" w:rsidRDefault="00A54EE2" w:rsidP="00E37D12">
            <w:pPr>
              <w:jc w:val="left"/>
              <w:rPr>
                <w:rFonts w:cs="Arial"/>
              </w:rPr>
            </w:pPr>
            <w:r w:rsidRPr="00AF7517">
              <w:rPr>
                <w:color w:val="000000"/>
                <w:lang w:val="ru-RU"/>
              </w:rPr>
              <w:t>Унификация поддерживающей (вспомогательной) деятельности и методов распределения ответственности</w:t>
            </w:r>
            <w:r w:rsidRPr="00AF7517">
              <w:rPr>
                <w:color w:val="000000"/>
                <w:sz w:val="13"/>
                <w:szCs w:val="13"/>
                <w:lang w:val="ru-RU"/>
              </w:rPr>
              <w:t xml:space="preserve">. </w:t>
            </w:r>
          </w:p>
          <w:p w:rsidR="00A54EE2" w:rsidRPr="00860CD6" w:rsidRDefault="00A54EE2" w:rsidP="00E37D12">
            <w:pPr>
              <w:jc w:val="left"/>
              <w:rPr>
                <w:rFonts w:cs="Arial"/>
              </w:rPr>
            </w:pPr>
          </w:p>
        </w:tc>
      </w:tr>
    </w:tbl>
    <w:p w:rsidR="00A54EE2" w:rsidRDefault="00A54EE2" w:rsidP="00A54EE2"/>
    <w:p w:rsidR="00A54EE2" w:rsidRDefault="00A54EE2" w:rsidP="00A54EE2"/>
    <w:p w:rsidR="00A54EE2" w:rsidRPr="0001211D" w:rsidRDefault="00A54EE2" w:rsidP="00A54EE2">
      <w:pPr>
        <w:tabs>
          <w:tab w:val="left" w:pos="2415"/>
        </w:tabs>
        <w:outlineLvl w:val="0"/>
        <w:rPr>
          <w:u w:val="single"/>
        </w:rPr>
      </w:pPr>
      <w:r w:rsidRPr="00475BBB">
        <w:rPr>
          <w:color w:val="000000"/>
          <w:u w:val="single"/>
        </w:rPr>
        <w:t>Дополнительные комментарии</w:t>
      </w:r>
      <w:r w:rsidRPr="0001211D">
        <w:rPr>
          <w:color w:val="000000"/>
          <w:sz w:val="13"/>
          <w:szCs w:val="13"/>
          <w:u w:val="single"/>
        </w:rPr>
        <w:t xml:space="preserve">: </w:t>
      </w:r>
    </w:p>
    <w:p w:rsidR="00A54EE2" w:rsidRDefault="00A54EE2" w:rsidP="00A54EE2">
      <w:pPr>
        <w:rPr>
          <w:u w:val="single"/>
        </w:rPr>
      </w:pPr>
    </w:p>
    <w:p w:rsidR="00A54EE2" w:rsidRDefault="00A54EE2" w:rsidP="00A54EE2">
      <w:pPr>
        <w:rPr>
          <w:u w:val="single"/>
        </w:rPr>
      </w:pPr>
      <w:r w:rsidRPr="004A1E68"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4A1E68">
        <w:instrText xml:space="preserve"> FORMTEXT </w:instrText>
      </w:r>
      <w:r w:rsidRPr="004A1E6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A1E68">
        <w:fldChar w:fldCharType="end"/>
      </w:r>
    </w:p>
    <w:p w:rsidR="00A54EE2" w:rsidRDefault="00A54EE2" w:rsidP="00A54EE2">
      <w:pPr>
        <w:rPr>
          <w:u w:val="single"/>
        </w:rPr>
      </w:pPr>
    </w:p>
    <w:p w:rsidR="00A54EE2" w:rsidRPr="002E56B8" w:rsidRDefault="00A54EE2" w:rsidP="00A54EE2">
      <w:pPr>
        <w:rPr>
          <w:u w:val="single"/>
        </w:rPr>
      </w:pPr>
    </w:p>
    <w:p w:rsidR="00A54EE2" w:rsidRDefault="00A54EE2" w:rsidP="00A54EE2"/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A54EE2" w:rsidRPr="00264DA1" w:rsidTr="00E37D12">
        <w:trPr>
          <w:cantSplit/>
          <w:trHeight w:hRule="exact" w:val="890"/>
        </w:trPr>
        <w:tc>
          <w:tcPr>
            <w:tcW w:w="142" w:type="dxa"/>
            <w:vAlign w:val="bottom"/>
          </w:tcPr>
          <w:p w:rsidR="00A54EE2" w:rsidRPr="00264DA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A54EE2" w:rsidRDefault="00A54EE2" w:rsidP="00E37D12">
            <w:pPr>
              <w:ind w:left="28" w:right="28"/>
              <w:jc w:val="center"/>
            </w:pPr>
          </w:p>
          <w:p w:rsidR="00A54EE2" w:rsidRDefault="00A54EE2" w:rsidP="00E37D12">
            <w:pPr>
              <w:ind w:left="28" w:right="28"/>
              <w:jc w:val="center"/>
            </w:pPr>
          </w:p>
          <w:p w:rsidR="00A54EE2" w:rsidRDefault="00A54EE2" w:rsidP="00E37D12">
            <w:pPr>
              <w:ind w:left="28" w:right="28"/>
              <w:jc w:val="center"/>
            </w:pPr>
          </w:p>
          <w:p w:rsidR="00A54EE2" w:rsidRPr="004A1E68" w:rsidRDefault="00A54EE2" w:rsidP="00E37D12">
            <w:pPr>
              <w:ind w:left="28" w:right="28"/>
              <w:jc w:val="center"/>
            </w:pPr>
            <w:r w:rsidRPr="004A1E6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A1E68">
              <w:instrText xml:space="preserve"> FORMTEXT </w:instrText>
            </w:r>
            <w:r w:rsidRPr="004A1E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1E68">
              <w:fldChar w:fldCharType="end"/>
            </w:r>
            <w:r w:rsidRPr="004A1E68">
              <w:t>, </w:t>
            </w:r>
            <w:r w:rsidRPr="004A1E68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A1E68">
              <w:instrText xml:space="preserve"> FORMTEXT </w:instrText>
            </w:r>
            <w:r w:rsidRPr="004A1E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1E68">
              <w:fldChar w:fldCharType="end"/>
            </w:r>
            <w:r w:rsidRPr="004A1E68">
              <w:fldChar w:fldCharType="begin"/>
            </w:r>
            <w:r w:rsidRPr="004A1E68">
              <w:fldChar w:fldCharType="end"/>
            </w:r>
          </w:p>
        </w:tc>
        <w:tc>
          <w:tcPr>
            <w:tcW w:w="842" w:type="dxa"/>
            <w:vAlign w:val="bottom"/>
          </w:tcPr>
          <w:p w:rsidR="00A54EE2" w:rsidRPr="00264DA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vAlign w:val="bottom"/>
          </w:tcPr>
          <w:p w:rsidR="00A54EE2" w:rsidRPr="004A1E68" w:rsidRDefault="00A54EE2" w:rsidP="00E37D12">
            <w:pPr>
              <w:ind w:left="28" w:right="28"/>
              <w:jc w:val="center"/>
            </w:pPr>
            <w:r w:rsidRPr="004A1E68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A1E68">
              <w:instrText xml:space="preserve"> FORMTEXT </w:instrText>
            </w:r>
            <w:r w:rsidRPr="004A1E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1E68">
              <w:fldChar w:fldCharType="end"/>
            </w:r>
          </w:p>
        </w:tc>
        <w:tc>
          <w:tcPr>
            <w:tcW w:w="112" w:type="dxa"/>
            <w:vAlign w:val="bottom"/>
          </w:tcPr>
          <w:p w:rsidR="00A54EE2" w:rsidRPr="00264DA1" w:rsidRDefault="00A54EE2" w:rsidP="00E37D12">
            <w:pPr>
              <w:ind w:left="28" w:right="28"/>
              <w:rPr>
                <w:sz w:val="18"/>
              </w:rPr>
            </w:pPr>
          </w:p>
        </w:tc>
      </w:tr>
      <w:tr w:rsidR="00A54EE2" w:rsidRPr="00264DA1" w:rsidTr="00E37D12">
        <w:trPr>
          <w:cantSplit/>
          <w:trHeight w:val="108"/>
        </w:trPr>
        <w:tc>
          <w:tcPr>
            <w:tcW w:w="142" w:type="dxa"/>
          </w:tcPr>
          <w:p w:rsidR="00A54EE2" w:rsidRPr="00264DA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A54EE2" w:rsidRPr="00264DA1" w:rsidRDefault="00A54EE2" w:rsidP="00E37D12">
            <w:pPr>
              <w:ind w:left="28" w:right="28"/>
              <w:jc w:val="center"/>
              <w:rPr>
                <w:sz w:val="18"/>
              </w:rPr>
            </w:pPr>
            <w:r w:rsidRPr="00475BBB">
              <w:rPr>
                <w:color w:val="000000"/>
                <w:sz w:val="18"/>
              </w:rPr>
              <w:t>Город, дата</w:t>
            </w:r>
          </w:p>
        </w:tc>
        <w:tc>
          <w:tcPr>
            <w:tcW w:w="842" w:type="dxa"/>
          </w:tcPr>
          <w:p w:rsidR="00A54EE2" w:rsidRPr="00264DA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A54EE2" w:rsidRDefault="00A54EE2" w:rsidP="00E37D12">
            <w:pPr>
              <w:ind w:left="28" w:right="28"/>
              <w:jc w:val="center"/>
              <w:rPr>
                <w:color w:val="000000"/>
                <w:sz w:val="18"/>
              </w:rPr>
            </w:pPr>
            <w:r w:rsidRPr="00475BBB">
              <w:rPr>
                <w:color w:val="000000"/>
                <w:sz w:val="18"/>
              </w:rPr>
              <w:t>Печать / подпись руководителя</w:t>
            </w:r>
          </w:p>
          <w:p w:rsidR="00A54EE2" w:rsidRPr="00264DA1" w:rsidRDefault="00A54EE2" w:rsidP="00E37D12">
            <w:pPr>
              <w:ind w:left="28" w:right="28"/>
              <w:jc w:val="center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:rsidR="00A54EE2" w:rsidRPr="00264DA1" w:rsidRDefault="00A54EE2" w:rsidP="00E37D12">
            <w:pPr>
              <w:ind w:left="28" w:right="28"/>
              <w:rPr>
                <w:sz w:val="18"/>
              </w:rPr>
            </w:pPr>
          </w:p>
        </w:tc>
      </w:tr>
    </w:tbl>
    <w:p w:rsidR="00A54EE2" w:rsidRPr="00A54EE2" w:rsidRDefault="00A54EE2" w:rsidP="00A54EE2">
      <w:pPr>
        <w:pStyle w:val="a4"/>
        <w:jc w:val="left"/>
        <w:rPr>
          <w:b/>
          <w:sz w:val="18"/>
        </w:rPr>
      </w:pPr>
    </w:p>
    <w:p w:rsidR="00CD3398" w:rsidRDefault="00CD3398" w:rsidP="00CD3522">
      <w:pPr>
        <w:tabs>
          <w:tab w:val="left" w:pos="1410"/>
        </w:tabs>
        <w:rPr>
          <w:rFonts w:cs="Arial"/>
          <w:sz w:val="24"/>
          <w:szCs w:val="24"/>
          <w:lang w:val="ru-RU"/>
        </w:rPr>
      </w:pPr>
    </w:p>
    <w:p w:rsidR="00391371" w:rsidRDefault="00391371" w:rsidP="00CD3522">
      <w:pPr>
        <w:tabs>
          <w:tab w:val="left" w:pos="1410"/>
        </w:tabs>
        <w:rPr>
          <w:rFonts w:cs="Arial"/>
          <w:sz w:val="24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3D4515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  <w:r>
        <w:rPr>
          <w:rFonts w:cs="Arial"/>
          <w:b/>
          <w:sz w:val="22"/>
          <w:szCs w:val="24"/>
          <w:lang w:val="ru-RU"/>
        </w:rPr>
        <w:t xml:space="preserve">Приложение 2. </w:t>
      </w:r>
    </w:p>
    <w:p w:rsidR="003D4515" w:rsidRPr="003D4515" w:rsidRDefault="003D4515" w:rsidP="003D4515">
      <w:pPr>
        <w:tabs>
          <w:tab w:val="left" w:pos="1410"/>
        </w:tabs>
        <w:outlineLvl w:val="0"/>
        <w:rPr>
          <w:rFonts w:cs="Arial"/>
          <w:b/>
          <w:i/>
          <w:sz w:val="22"/>
          <w:szCs w:val="24"/>
          <w:lang w:val="ru-RU"/>
        </w:rPr>
      </w:pPr>
      <w:r w:rsidRPr="003D4515">
        <w:rPr>
          <w:rFonts w:cs="Arial"/>
          <w:b/>
          <w:i/>
          <w:sz w:val="22"/>
          <w:szCs w:val="24"/>
          <w:lang w:val="ru-RU"/>
        </w:rPr>
        <w:t>Заполняется при сертификации с обособленными подразделениями как объединение.</w:t>
      </w: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6142"/>
      </w:tblGrid>
      <w:tr w:rsidR="00E37D12" w:rsidRPr="00EF7E2B" w:rsidTr="00E37D12">
        <w:trPr>
          <w:trHeight w:val="279"/>
        </w:trPr>
        <w:tc>
          <w:tcPr>
            <w:tcW w:w="534" w:type="dxa"/>
            <w:vMerge w:val="restart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Название филиала</w:t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Вид деятельности</w:t>
            </w:r>
          </w:p>
        </w:tc>
      </w:tr>
      <w:tr w:rsidR="00E37D12" w:rsidRPr="00EF7E2B" w:rsidTr="00E37D12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E37D12" w:rsidRPr="00EF7E2B" w:rsidRDefault="00E37D12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 xml:space="preserve">Адрес </w:t>
            </w:r>
          </w:p>
        </w:tc>
        <w:tc>
          <w:tcPr>
            <w:tcW w:w="6142" w:type="dxa"/>
            <w:vMerge/>
            <w:shd w:val="clear" w:color="auto" w:fill="auto"/>
          </w:tcPr>
          <w:p w:rsidR="00E37D12" w:rsidRPr="00EF7E2B" w:rsidRDefault="00E37D12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37D12" w:rsidRPr="00EF7E2B" w:rsidTr="00E37D12">
        <w:trPr>
          <w:trHeight w:val="347"/>
        </w:trPr>
        <w:tc>
          <w:tcPr>
            <w:tcW w:w="534" w:type="dxa"/>
            <w:vMerge w:val="restart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E37D12" w:rsidRDefault="00E37D12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E37D12" w:rsidRDefault="00E37D12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542017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0D7FA5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542017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9410A6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9410A6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4E64FD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4E64FD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9A3AB0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0D4439">
              <w:rPr>
                <w:rFonts w:cs="Arial"/>
                <w:sz w:val="22"/>
                <w:szCs w:val="24"/>
                <w:lang w:val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9A3AB0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F913D5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>
              <w:rPr>
                <w:rFonts w:cs="Arial"/>
                <w:sz w:val="22"/>
                <w:szCs w:val="24"/>
                <w:lang w:val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F913D5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4B3F52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>
              <w:rPr>
                <w:rFonts w:cs="Arial"/>
                <w:sz w:val="22"/>
                <w:szCs w:val="24"/>
                <w:lang w:val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4B3F52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812E6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>
              <w:rPr>
                <w:rFonts w:cs="Arial"/>
                <w:sz w:val="22"/>
                <w:szCs w:val="24"/>
                <w:lang w:val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812E6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446E87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>
              <w:rPr>
                <w:rFonts w:cs="Arial"/>
                <w:sz w:val="22"/>
                <w:szCs w:val="24"/>
                <w:lang w:val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446E87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30290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>
              <w:rPr>
                <w:rFonts w:cs="Arial"/>
                <w:sz w:val="22"/>
                <w:szCs w:val="24"/>
                <w:lang w:val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30290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bookmarkStart w:id="8" w:name="_GoBack"/>
            <w:bookmarkEnd w:id="8"/>
            <w:r>
              <w:rPr>
                <w:rFonts w:cs="Arial"/>
                <w:sz w:val="19"/>
                <w:szCs w:val="19"/>
                <w:lang w:val="ru-RU"/>
              </w:rPr>
              <w:t xml:space="preserve">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EF7E2B" w:rsidTr="00933BD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0D4439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>
              <w:rPr>
                <w:rFonts w:cs="Arial"/>
                <w:sz w:val="22"/>
                <w:szCs w:val="24"/>
                <w:lang w:val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Default="000D7FA5" w:rsidP="00E37D12"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D7FA5" w:rsidRPr="00EF7E2B" w:rsidTr="00933BD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EF7E2B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EF7E2B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EF7E2B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0D4439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319AC" w:rsidRDefault="00E37D12" w:rsidP="00E37D12">
            <w:pPr>
              <w:rPr>
                <w:rFonts w:cs="Arial"/>
                <w:b/>
                <w:lang w:val="ru-RU"/>
              </w:rPr>
            </w:pPr>
            <w:r w:rsidRPr="00E37D12">
              <w:rPr>
                <w:rFonts w:cs="Arial"/>
                <w:b/>
                <w:lang w:val="ru-RU"/>
              </w:rPr>
              <w:t>Кол-во сотрудников</w:t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lang w:val="ru-RU"/>
              </w:rPr>
              <w:t xml:space="preserve"> Из</w:t>
            </w:r>
            <w:r w:rsidRPr="00C35657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них</w:t>
            </w:r>
            <w:r w:rsidRPr="00C35657">
              <w:rPr>
                <w:rFonts w:cs="Arial"/>
                <w:b/>
                <w:lang w:val="ru-RU"/>
              </w:rPr>
              <w:t>:</w:t>
            </w:r>
            <w:r>
              <w:rPr>
                <w:rFonts w:cs="Arial"/>
                <w:b/>
                <w:lang w:val="ru-RU"/>
              </w:rPr>
              <w:t xml:space="preserve"> 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19A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F319AC">
              <w:rPr>
                <w:rFonts w:cs="Arial"/>
                <w:sz w:val="19"/>
                <w:szCs w:val="19"/>
                <w:u w:val="single"/>
              </w:rPr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319A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319AC">
              <w:rPr>
                <w:rFonts w:cs="Arial"/>
                <w:sz w:val="19"/>
                <w:szCs w:val="19"/>
                <w:lang w:val="ru-RU"/>
              </w:rPr>
              <w:t xml:space="preserve">  Не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входящие в систему (уборщики, охрана и т.п.) </w:t>
            </w:r>
          </w:p>
          <w:p w:rsidR="00E37D12" w:rsidRPr="007533FC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работающие полный раб.</w:t>
            </w:r>
            <w:r w:rsidRPr="007533FC">
              <w:rPr>
                <w:sz w:val="19"/>
                <w:szCs w:val="19"/>
                <w:lang w:val="ru-RU"/>
              </w:rPr>
              <w:t xml:space="preserve"> День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работающие неполный раб</w:t>
            </w:r>
            <w:r>
              <w:rPr>
                <w:sz w:val="19"/>
                <w:szCs w:val="19"/>
                <w:lang w:val="ru-RU"/>
              </w:rPr>
              <w:t>.</w:t>
            </w:r>
            <w:r w:rsidRPr="007533FC">
              <w:rPr>
                <w:sz w:val="19"/>
                <w:szCs w:val="19"/>
                <w:lang w:val="ru-RU"/>
              </w:rPr>
              <w:t xml:space="preserve">  день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7533FC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7533FC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7533FC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7533FC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  <w:r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533FC">
              <w:rPr>
                <w:rFonts w:cs="Arial"/>
                <w:sz w:val="19"/>
                <w:szCs w:val="19"/>
                <w:u w:val="single"/>
              </w:rPr>
              <w:instrText xml:space="preserve"> FORMTEXT </w:instrText>
            </w:r>
            <w:r w:rsidRPr="007533FC">
              <w:rPr>
                <w:rFonts w:cs="Arial"/>
                <w:sz w:val="19"/>
                <w:szCs w:val="19"/>
                <w:u w:val="single"/>
              </w:rPr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7533FC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7533FC">
              <w:rPr>
                <w:rFonts w:cs="Arial"/>
                <w:sz w:val="19"/>
                <w:szCs w:val="19"/>
              </w:rPr>
              <w:t xml:space="preserve">  </w:t>
            </w:r>
            <w:r>
              <w:rPr>
                <w:rFonts w:cs="Arial"/>
                <w:sz w:val="19"/>
                <w:szCs w:val="19"/>
                <w:lang w:val="ru-RU"/>
              </w:rPr>
              <w:t>н</w:t>
            </w:r>
            <w:r w:rsidRPr="007533FC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lang w:val="ru-RU"/>
              </w:rPr>
              <w:t xml:space="preserve">  с</w:t>
            </w:r>
            <w:r w:rsidRPr="00AF7517">
              <w:rPr>
                <w:rFonts w:cs="Arial"/>
                <w:lang w:val="ru-RU"/>
              </w:rPr>
              <w:t>езонные работники</w:t>
            </w:r>
            <w:r w:rsidRPr="00AF7517">
              <w:rPr>
                <w:rFonts w:cs="Arial"/>
                <w:sz w:val="15"/>
                <w:szCs w:val="15"/>
                <w:lang w:val="ru-RU"/>
              </w:rPr>
              <w:t>,</w:t>
            </w:r>
            <w:r w:rsidRPr="00AF7517">
              <w:rPr>
                <w:rFonts w:cs="Arial"/>
                <w:lang w:val="ru-RU"/>
              </w:rPr>
              <w:t xml:space="preserve">  </w:t>
            </w:r>
            <w:r w:rsidRPr="00B91D26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  <w:instrText>FORMTEXT</w:instrText>
            </w:r>
            <w:r w:rsidRPr="00AF7517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B91D26">
              <w:rPr>
                <w:rFonts w:cs="Arial"/>
                <w:u w:val="single"/>
              </w:rPr>
            </w:r>
            <w:r w:rsidRPr="00B91D2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B91D26">
              <w:rPr>
                <w:rFonts w:cs="Arial"/>
                <w:u w:val="single"/>
              </w:rPr>
              <w:fldChar w:fldCharType="end"/>
            </w:r>
            <w:r w:rsidRPr="00AF7517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E37D12" w:rsidRPr="00EF7E2B" w:rsidTr="00E37D12">
        <w:trPr>
          <w:trHeight w:val="190"/>
        </w:trPr>
        <w:tc>
          <w:tcPr>
            <w:tcW w:w="3828" w:type="dxa"/>
            <w:gridSpan w:val="2"/>
            <w:shd w:val="clear" w:color="auto" w:fill="auto"/>
          </w:tcPr>
          <w:p w:rsidR="00E37D12" w:rsidRPr="00391371" w:rsidRDefault="00E37D12" w:rsidP="00E37D12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Укажите пожалуйста </w:t>
            </w:r>
            <w:r w:rsidRPr="00391371">
              <w:rPr>
                <w:rFonts w:cs="Arial"/>
              </w:rPr>
              <w:t xml:space="preserve">любые соответствующие географические и культурные аспекты, ситуацию с рисками в филиалах, инциденты </w:t>
            </w:r>
            <w:r>
              <w:rPr>
                <w:rFonts w:cs="Arial"/>
                <w:lang w:val="ru-RU"/>
              </w:rPr>
              <w:t>в</w:t>
            </w:r>
            <w:r w:rsidRPr="00391371">
              <w:rPr>
                <w:rFonts w:cs="Arial"/>
              </w:rPr>
              <w:t xml:space="preserve"> конкретных филиалах.</w:t>
            </w:r>
            <w:r>
              <w:rPr>
                <w:rFonts w:cs="Arial"/>
                <w:lang w:val="ru-RU"/>
              </w:rPr>
              <w:t>(</w:t>
            </w:r>
            <w:r w:rsidRPr="00391371">
              <w:rPr>
                <w:rFonts w:cs="Arial"/>
                <w:i/>
                <w:lang w:val="ru-RU"/>
              </w:rPr>
              <w:t>если имеется</w:t>
            </w:r>
            <w:r>
              <w:rPr>
                <w:rFonts w:cs="Arial"/>
                <w:lang w:val="ru-RU"/>
              </w:rPr>
              <w:t>)</w:t>
            </w:r>
          </w:p>
        </w:tc>
        <w:tc>
          <w:tcPr>
            <w:tcW w:w="6142" w:type="dxa"/>
            <w:shd w:val="clear" w:color="auto" w:fill="auto"/>
          </w:tcPr>
          <w:p w:rsidR="00E37D12" w:rsidRPr="00EF7E2B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D74A20" w:rsidRPr="000D4439" w:rsidRDefault="00D74A20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  <w:r w:rsidRPr="000D4439">
        <w:rPr>
          <w:rFonts w:cs="Arial"/>
          <w:b/>
          <w:sz w:val="22"/>
          <w:szCs w:val="24"/>
          <w:lang w:val="ru-RU"/>
        </w:rPr>
        <w:t xml:space="preserve">Условия для проведения </w:t>
      </w:r>
      <w:r w:rsidR="0061668F" w:rsidRPr="000D4439">
        <w:rPr>
          <w:rFonts w:cs="Arial"/>
          <w:b/>
          <w:sz w:val="22"/>
          <w:szCs w:val="24"/>
          <w:lang w:val="ru-RU"/>
        </w:rPr>
        <w:t>объединённой</w:t>
      </w:r>
      <w:r w:rsidRPr="000D4439">
        <w:rPr>
          <w:rFonts w:cs="Arial"/>
          <w:b/>
          <w:sz w:val="22"/>
          <w:szCs w:val="24"/>
          <w:lang w:val="ru-RU"/>
        </w:rPr>
        <w:t xml:space="preserve"> сертификации:</w:t>
      </w:r>
    </w:p>
    <w:p w:rsidR="00DE1B5A" w:rsidRPr="000D4439" w:rsidRDefault="00DE1B5A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Организация включает в себя несколько филиалов (подразделений, производственных площадок).</w:t>
      </w:r>
    </w:p>
    <w:p w:rsidR="00D74A20" w:rsidRPr="000D4439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Филиалы (подразделения, произво</w:t>
      </w:r>
      <w:r w:rsidR="00D74A20" w:rsidRPr="000D4439">
        <w:rPr>
          <w:rFonts w:cs="Arial"/>
          <w:sz w:val="22"/>
          <w:szCs w:val="24"/>
          <w:lang w:val="ru-RU"/>
        </w:rPr>
        <w:t>дственные площадки</w:t>
      </w:r>
      <w:r w:rsidRPr="000D4439">
        <w:rPr>
          <w:rFonts w:cs="Arial"/>
          <w:sz w:val="22"/>
          <w:szCs w:val="24"/>
          <w:lang w:val="ru-RU"/>
        </w:rPr>
        <w:t>)</w:t>
      </w:r>
      <w:r w:rsidR="00D74A20" w:rsidRPr="000D4439">
        <w:rPr>
          <w:rFonts w:cs="Arial"/>
          <w:sz w:val="22"/>
          <w:szCs w:val="24"/>
          <w:lang w:val="ru-RU"/>
        </w:rPr>
        <w:t xml:space="preserve"> </w:t>
      </w:r>
      <w:r w:rsidR="00F92ED1" w:rsidRPr="000D4439">
        <w:rPr>
          <w:rFonts w:cs="Arial"/>
          <w:sz w:val="22"/>
          <w:szCs w:val="24"/>
          <w:lang w:val="ru-RU"/>
        </w:rPr>
        <w:t>могут</w:t>
      </w:r>
      <w:r w:rsidR="00D74A20" w:rsidRPr="000D4439">
        <w:rPr>
          <w:rFonts w:cs="Arial"/>
          <w:sz w:val="22"/>
          <w:szCs w:val="24"/>
          <w:lang w:val="ru-RU"/>
        </w:rPr>
        <w:t xml:space="preserve"> быть самостоятельными юридическими </w:t>
      </w:r>
      <w:r w:rsidRPr="000D4439">
        <w:rPr>
          <w:rFonts w:cs="Arial"/>
          <w:sz w:val="22"/>
          <w:szCs w:val="24"/>
          <w:lang w:val="ru-RU"/>
        </w:rPr>
        <w:t>лицами; одно из них должно выполнять функции Головного офиса.</w:t>
      </w:r>
    </w:p>
    <w:p w:rsidR="003324D8" w:rsidRPr="000D4439" w:rsidRDefault="003324D8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Организационная структура и взаимодействие внутри организации четко упорядочены.</w:t>
      </w:r>
    </w:p>
    <w:p w:rsidR="00F92ED1" w:rsidRPr="000D4439" w:rsidRDefault="00F92ED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 xml:space="preserve">Имеется единое для всех филиалов Руководство по менеджменту, где описана система менеджмента. </w:t>
      </w:r>
    </w:p>
    <w:p w:rsidR="008F6981" w:rsidRPr="000D4439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Деятельность подразделений должна быть взаимосвязана (например, такие сферы деятельности, как проектирование, сбыт, закупки, финансовый менеджмент и т.д.)</w:t>
      </w:r>
    </w:p>
    <w:p w:rsidR="008F6981" w:rsidRPr="000D4439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Производство, технологии, продукция должны быть едины, схожи или непосредственно связаны (например, детали, производимые на одном подразделении, собираются в готовый продукт на другом).</w:t>
      </w:r>
    </w:p>
    <w:p w:rsidR="008F6981" w:rsidRPr="000D4439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Система менеджмента находится под контролем Головного подразделения.</w:t>
      </w:r>
    </w:p>
    <w:p w:rsidR="00F92ED1" w:rsidRPr="000D4439" w:rsidRDefault="008F698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 xml:space="preserve">Головной офис планирует и осуществляет программу внутренних аудитов, а также анализ со стороны высшего руководства. </w:t>
      </w:r>
    </w:p>
    <w:p w:rsidR="00F92ED1" w:rsidRPr="000D4439" w:rsidRDefault="00F92ED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Управление жалобами осуществляется централизованно.</w:t>
      </w:r>
    </w:p>
    <w:p w:rsidR="00F92ED1" w:rsidRPr="000D4439" w:rsidRDefault="00F92ED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При необходимости Головной офис может осуществлять корректирующие действия во всех филиалах.</w:t>
      </w:r>
    </w:p>
    <w:p w:rsidR="00F92ED1" w:rsidRPr="000D4439" w:rsidRDefault="00F92ED1" w:rsidP="00F92ED1">
      <w:pPr>
        <w:tabs>
          <w:tab w:val="left" w:pos="1410"/>
        </w:tabs>
        <w:ind w:left="360"/>
        <w:rPr>
          <w:rFonts w:cs="Arial"/>
          <w:sz w:val="22"/>
          <w:szCs w:val="24"/>
          <w:lang w:val="ru-RU"/>
        </w:rPr>
      </w:pPr>
    </w:p>
    <w:p w:rsidR="00CD3398" w:rsidRPr="00C35657" w:rsidRDefault="00CD3398" w:rsidP="00CD3398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E9503E" w:rsidRPr="00C35657" w:rsidRDefault="00E9503E" w:rsidP="00CD3398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E9503E" w:rsidRPr="000D4439" w:rsidRDefault="00AD0ABE" w:rsidP="00CD3398">
      <w:pPr>
        <w:tabs>
          <w:tab w:val="left" w:pos="1410"/>
        </w:tabs>
        <w:rPr>
          <w:rFonts w:cs="Arial"/>
          <w:sz w:val="22"/>
          <w:szCs w:val="24"/>
          <w:lang w:val="en-US"/>
        </w:rPr>
      </w:pPr>
      <w:r>
        <w:rPr>
          <w:rFonts w:cs="Arial"/>
          <w:b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</w:p>
    <w:p w:rsidR="00E9503E" w:rsidRPr="000D4439" w:rsidRDefault="00E9503E" w:rsidP="00E9503E">
      <w:pPr>
        <w:ind w:left="28" w:right="28"/>
        <w:rPr>
          <w:rFonts w:cs="Arial"/>
          <w:sz w:val="22"/>
          <w:szCs w:val="24"/>
          <w:lang w:val="en-US"/>
        </w:rPr>
      </w:pPr>
      <w:r w:rsidRPr="000D4439">
        <w:rPr>
          <w:rFonts w:cs="Arial"/>
          <w:sz w:val="22"/>
          <w:szCs w:val="24"/>
          <w:lang w:val="ru-RU"/>
        </w:rPr>
        <w:t xml:space="preserve">________________________ </w:t>
      </w:r>
    </w:p>
    <w:p w:rsidR="00CD3522" w:rsidRDefault="00E9503E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0D4439">
        <w:rPr>
          <w:rFonts w:cs="Arial"/>
          <w:sz w:val="22"/>
          <w:szCs w:val="24"/>
          <w:lang w:val="ru-RU"/>
        </w:rPr>
        <w:t>Дата</w:t>
      </w:r>
      <w:smartTag w:uri="urn:schemas-microsoft-com:office:smarttags" w:element="PersonName">
        <w:r w:rsidRPr="000D4439">
          <w:rPr>
            <w:rFonts w:cs="Arial"/>
            <w:sz w:val="22"/>
            <w:szCs w:val="24"/>
            <w:lang w:val="ru-RU"/>
          </w:rPr>
          <w:t>,</w:t>
        </w:r>
      </w:smartTag>
      <w:r w:rsidRPr="000D4439">
        <w:rPr>
          <w:rFonts w:cs="Arial"/>
          <w:sz w:val="22"/>
          <w:szCs w:val="24"/>
          <w:lang w:val="ru-RU"/>
        </w:rPr>
        <w:t xml:space="preserve"> подпись</w:t>
      </w: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Default="003D4515" w:rsidP="00E9503E">
      <w:pPr>
        <w:tabs>
          <w:tab w:val="left" w:pos="1410"/>
        </w:tabs>
        <w:rPr>
          <w:rFonts w:cs="Arial"/>
          <w:b/>
          <w:sz w:val="22"/>
          <w:szCs w:val="24"/>
          <w:lang w:val="ru-RU"/>
        </w:rPr>
      </w:pPr>
      <w:r w:rsidRPr="003D4515">
        <w:rPr>
          <w:rFonts w:cs="Arial"/>
          <w:b/>
          <w:sz w:val="22"/>
          <w:szCs w:val="24"/>
          <w:lang w:val="ru-RU"/>
        </w:rPr>
        <w:t>Приложение 3</w:t>
      </w:r>
    </w:p>
    <w:p w:rsidR="003D4515" w:rsidRPr="003D4515" w:rsidRDefault="003D4515" w:rsidP="00E9503E">
      <w:pPr>
        <w:tabs>
          <w:tab w:val="left" w:pos="1410"/>
        </w:tabs>
        <w:rPr>
          <w:rFonts w:cs="Arial"/>
          <w:b/>
          <w:sz w:val="22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  <w:gridCol w:w="1551"/>
      </w:tblGrid>
      <w:tr w:rsidR="00CC7708" w:rsidRPr="00CF784D" w:rsidTr="00A54EE2">
        <w:tc>
          <w:tcPr>
            <w:tcW w:w="8645" w:type="dxa"/>
            <w:shd w:val="clear" w:color="auto" w:fill="auto"/>
          </w:tcPr>
          <w:p w:rsidR="00475840" w:rsidRPr="005E4AC6" w:rsidRDefault="00475840" w:rsidP="00CF784D">
            <w:pPr>
              <w:tabs>
                <w:tab w:val="left" w:pos="1410"/>
              </w:tabs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 w:rsidRPr="005E4AC6">
              <w:rPr>
                <w:rFonts w:cs="Arial"/>
                <w:b/>
                <w:sz w:val="24"/>
                <w:szCs w:val="24"/>
                <w:lang w:val="ru-RU"/>
              </w:rPr>
              <w:t>Запо</w:t>
            </w:r>
            <w:r w:rsidR="005E4AC6" w:rsidRPr="005E4AC6">
              <w:rPr>
                <w:rFonts w:cs="Arial"/>
                <w:b/>
                <w:sz w:val="24"/>
                <w:szCs w:val="24"/>
                <w:lang w:val="ru-RU"/>
              </w:rPr>
              <w:t>лняется Органом по Сертификации</w:t>
            </w:r>
          </w:p>
        </w:tc>
        <w:tc>
          <w:tcPr>
            <w:tcW w:w="1551" w:type="dxa"/>
            <w:shd w:val="clear" w:color="auto" w:fill="auto"/>
          </w:tcPr>
          <w:p w:rsidR="00CC7708" w:rsidRPr="00CF784D" w:rsidRDefault="00DD0C51" w:rsidP="00DD0C51">
            <w:pPr>
              <w:tabs>
                <w:tab w:val="left" w:pos="141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Оk</w:t>
            </w:r>
            <w:r w:rsidR="00CC7708" w:rsidRPr="00CF784D">
              <w:rPr>
                <w:rFonts w:cs="Arial"/>
                <w:b/>
                <w:sz w:val="24"/>
                <w:szCs w:val="24"/>
                <w:lang w:val="en-US"/>
              </w:rPr>
              <w:t>/N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O</w:t>
            </w:r>
            <w:r w:rsidR="00CC7708" w:rsidRPr="00CF784D">
              <w:rPr>
                <w:rFonts w:cs="Arial"/>
                <w:b/>
                <w:sz w:val="24"/>
                <w:szCs w:val="24"/>
                <w:lang w:val="en-US"/>
              </w:rPr>
              <w:t>k</w:t>
            </w:r>
          </w:p>
        </w:tc>
      </w:tr>
      <w:tr w:rsidR="00CC7708" w:rsidRPr="00CF784D" w:rsidTr="00A54EE2">
        <w:tc>
          <w:tcPr>
            <w:tcW w:w="8645" w:type="dxa"/>
            <w:shd w:val="clear" w:color="auto" w:fill="auto"/>
          </w:tcPr>
          <w:p w:rsidR="00CC7708" w:rsidRPr="00CF784D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CF784D">
              <w:rPr>
                <w:rFonts w:cs="Arial"/>
                <w:sz w:val="22"/>
                <w:szCs w:val="22"/>
                <w:lang w:val="ru-RU"/>
              </w:rPr>
              <w:t>Информации об СМ клиента достаточно для разработки программы аудита</w:t>
            </w:r>
          </w:p>
        </w:tc>
        <w:tc>
          <w:tcPr>
            <w:tcW w:w="1551" w:type="dxa"/>
            <w:shd w:val="clear" w:color="auto" w:fill="auto"/>
          </w:tcPr>
          <w:p w:rsidR="00CC7708" w:rsidRPr="00CF784D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CC7708" w:rsidRPr="00CF784D" w:rsidTr="00A54EE2">
        <w:tc>
          <w:tcPr>
            <w:tcW w:w="8645" w:type="dxa"/>
            <w:shd w:val="clear" w:color="auto" w:fill="auto"/>
          </w:tcPr>
          <w:p w:rsidR="00CC7708" w:rsidRPr="00CF784D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CF784D">
              <w:rPr>
                <w:rFonts w:cs="Arial"/>
                <w:sz w:val="22"/>
                <w:szCs w:val="22"/>
                <w:lang w:val="ru-RU"/>
              </w:rPr>
              <w:t>Все расхождения в понимании требований между ОС и клиентом разрешены</w:t>
            </w:r>
          </w:p>
        </w:tc>
        <w:tc>
          <w:tcPr>
            <w:tcW w:w="1551" w:type="dxa"/>
            <w:shd w:val="clear" w:color="auto" w:fill="auto"/>
          </w:tcPr>
          <w:p w:rsidR="00CC7708" w:rsidRPr="00CF784D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CC7708" w:rsidRPr="00CF784D" w:rsidTr="00A54EE2">
        <w:tc>
          <w:tcPr>
            <w:tcW w:w="8645" w:type="dxa"/>
            <w:shd w:val="clear" w:color="auto" w:fill="auto"/>
          </w:tcPr>
          <w:p w:rsidR="00CC7708" w:rsidRPr="00CF784D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</w:rPr>
            </w:pPr>
            <w:r w:rsidRPr="00CF784D">
              <w:rPr>
                <w:rFonts w:cs="Arial"/>
                <w:sz w:val="22"/>
                <w:szCs w:val="22"/>
                <w:lang w:val="ru-RU"/>
              </w:rPr>
              <w:lastRenderedPageBreak/>
              <w:t xml:space="preserve">ОС </w:t>
            </w:r>
            <w:r w:rsidRPr="00CF784D">
              <w:rPr>
                <w:rFonts w:cs="Arial"/>
                <w:sz w:val="22"/>
                <w:szCs w:val="22"/>
              </w:rPr>
              <w:t>обладает компетентностью и способностью осуществить деятельность по сертификации;</w:t>
            </w:r>
          </w:p>
        </w:tc>
        <w:tc>
          <w:tcPr>
            <w:tcW w:w="1551" w:type="dxa"/>
            <w:shd w:val="clear" w:color="auto" w:fill="auto"/>
          </w:tcPr>
          <w:p w:rsidR="00CC7708" w:rsidRPr="00CF784D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CC7708" w:rsidRPr="00CF784D" w:rsidTr="00A54EE2">
        <w:tc>
          <w:tcPr>
            <w:tcW w:w="8645" w:type="dxa"/>
            <w:shd w:val="clear" w:color="auto" w:fill="auto"/>
          </w:tcPr>
          <w:p w:rsidR="00475840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</w:t>
            </w:r>
            <w:r w:rsidR="00CC7708" w:rsidRPr="00CF784D">
              <w:rPr>
                <w:rFonts w:cs="Arial"/>
                <w:sz w:val="22"/>
                <w:szCs w:val="22"/>
                <w:lang w:val="ru-RU"/>
              </w:rPr>
              <w:t xml:space="preserve">апрашиваемая область сертификации, </w:t>
            </w:r>
          </w:p>
          <w:p w:rsidR="00CC7708" w:rsidRPr="00CF784D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м</w:t>
            </w:r>
            <w:r w:rsidR="00CC7708" w:rsidRPr="00CF784D">
              <w:rPr>
                <w:rFonts w:cs="Arial"/>
                <w:sz w:val="22"/>
                <w:szCs w:val="22"/>
                <w:lang w:val="ru-RU"/>
              </w:rPr>
              <w:t>есторасполож</w:t>
            </w:r>
            <w:r>
              <w:rPr>
                <w:rFonts w:cs="Arial"/>
                <w:sz w:val="22"/>
                <w:szCs w:val="22"/>
                <w:lang w:val="ru-RU"/>
              </w:rPr>
              <w:t>ение производственных площадок</w:t>
            </w:r>
          </w:p>
          <w:p w:rsidR="00CC7708" w:rsidRPr="00CF784D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я</w:t>
            </w:r>
            <w:r w:rsidR="00CC7708" w:rsidRPr="00CF784D">
              <w:rPr>
                <w:rFonts w:cs="Arial"/>
                <w:sz w:val="22"/>
                <w:szCs w:val="22"/>
                <w:lang w:val="ru-RU"/>
              </w:rPr>
              <w:t xml:space="preserve">зык </w:t>
            </w:r>
          </w:p>
          <w:p w:rsidR="00CC7708" w:rsidRPr="00CF784D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CF784D">
              <w:rPr>
                <w:rFonts w:cs="Arial"/>
                <w:sz w:val="22"/>
                <w:szCs w:val="22"/>
                <w:lang w:val="ru-RU"/>
              </w:rPr>
              <w:t xml:space="preserve">условия безопасности </w:t>
            </w:r>
          </w:p>
          <w:p w:rsidR="00CC7708" w:rsidRPr="00CF784D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CF784D">
              <w:rPr>
                <w:rFonts w:cs="Arial"/>
                <w:sz w:val="22"/>
                <w:szCs w:val="22"/>
                <w:lang w:val="ru-RU"/>
              </w:rPr>
              <w:t xml:space="preserve">угрозы беспристрастности </w:t>
            </w:r>
          </w:p>
          <w:p w:rsidR="00CC7708" w:rsidRPr="00CF784D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CF784D">
              <w:rPr>
                <w:rFonts w:cs="Arial"/>
                <w:sz w:val="22"/>
                <w:szCs w:val="22"/>
                <w:lang w:val="ru-RU"/>
              </w:rPr>
              <w:t>риск срыва аудита (плохая погода, болезнь члена (ов) команды по аудиту, форс-мажор, особенный пропускной режим и др.</w:t>
            </w:r>
          </w:p>
        </w:tc>
        <w:tc>
          <w:tcPr>
            <w:tcW w:w="1551" w:type="dxa"/>
            <w:shd w:val="clear" w:color="auto" w:fill="auto"/>
          </w:tcPr>
          <w:p w:rsidR="00CC7708" w:rsidRPr="00CF784D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D0C51" w:rsidRPr="00CF784D" w:rsidTr="00A54EE2">
        <w:tc>
          <w:tcPr>
            <w:tcW w:w="10196" w:type="dxa"/>
            <w:gridSpan w:val="2"/>
            <w:shd w:val="clear" w:color="auto" w:fill="auto"/>
          </w:tcPr>
          <w:p w:rsidR="00DD0C51" w:rsidRPr="00DD0C51" w:rsidRDefault="00DD0C51" w:rsidP="00DD0C51">
            <w:pPr>
              <w:tabs>
                <w:tab w:val="left" w:pos="1410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Описание рисков в случае ответа NOk </w:t>
            </w:r>
            <w:r w:rsidRPr="00DD0C51">
              <w:rPr>
                <w:rFonts w:cs="Arial"/>
                <w:lang w:val="ru-RU"/>
              </w:rPr>
              <w:t xml:space="preserve">или же </w:t>
            </w:r>
            <w:r>
              <w:rPr>
                <w:rFonts w:cs="Arial"/>
                <w:lang w:val="ru-RU"/>
              </w:rPr>
              <w:t xml:space="preserve">наличия </w:t>
            </w:r>
            <w:r w:rsidRPr="00DD0C51">
              <w:rPr>
                <w:rFonts w:cs="Arial"/>
                <w:lang w:val="ru-RU"/>
              </w:rPr>
              <w:t>рисков не ука</w:t>
            </w:r>
            <w:r>
              <w:rPr>
                <w:rFonts w:cs="Arial"/>
                <w:lang w:val="ru-RU"/>
              </w:rPr>
              <w:t>занных выше (при необходимости приложить свидетельства анализа):</w:t>
            </w:r>
          </w:p>
        </w:tc>
      </w:tr>
      <w:tr w:rsidR="00DD0C51" w:rsidRPr="00CF784D" w:rsidTr="00A54EE2">
        <w:tc>
          <w:tcPr>
            <w:tcW w:w="10196" w:type="dxa"/>
            <w:gridSpan w:val="2"/>
            <w:shd w:val="clear" w:color="auto" w:fill="auto"/>
          </w:tcPr>
          <w:p w:rsidR="00DD0C51" w:rsidRDefault="00DD0C51" w:rsidP="00CF784D">
            <w:pPr>
              <w:tabs>
                <w:tab w:val="left" w:pos="141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  <w:p w:rsidR="00DD0C51" w:rsidRDefault="00DD0C51" w:rsidP="00CF784D">
            <w:pPr>
              <w:tabs>
                <w:tab w:val="left" w:pos="1410"/>
              </w:tabs>
              <w:rPr>
                <w:rFonts w:cs="Arial"/>
                <w:b/>
              </w:rPr>
            </w:pPr>
          </w:p>
          <w:p w:rsidR="00DD0C51" w:rsidRDefault="00DD0C51" w:rsidP="00CF784D">
            <w:pPr>
              <w:tabs>
                <w:tab w:val="left" w:pos="1410"/>
              </w:tabs>
              <w:rPr>
                <w:rFonts w:cs="Arial"/>
                <w:b/>
              </w:rPr>
            </w:pPr>
          </w:p>
          <w:p w:rsidR="00DD0C51" w:rsidRDefault="00DD0C51" w:rsidP="00CF784D">
            <w:pPr>
              <w:tabs>
                <w:tab w:val="left" w:pos="1410"/>
              </w:tabs>
              <w:rPr>
                <w:rFonts w:cs="Arial"/>
                <w:b/>
                <w:lang w:val="ru-RU"/>
              </w:rPr>
            </w:pPr>
          </w:p>
        </w:tc>
      </w:tr>
    </w:tbl>
    <w:p w:rsidR="008C5C19" w:rsidRDefault="008C5C19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8C5C19" w:rsidRDefault="008C5C19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8C5C19" w:rsidRPr="00CC7708" w:rsidRDefault="00CC7708" w:rsidP="00E9503E">
      <w:pPr>
        <w:tabs>
          <w:tab w:val="left" w:pos="1410"/>
        </w:tabs>
        <w:rPr>
          <w:rFonts w:cs="Arial"/>
          <w:sz w:val="18"/>
          <w:szCs w:val="18"/>
          <w:lang w:val="ru-RU"/>
        </w:rPr>
      </w:pPr>
      <w:r w:rsidRPr="00CC7708">
        <w:rPr>
          <w:rFonts w:cs="Arial"/>
          <w:sz w:val="18"/>
          <w:szCs w:val="18"/>
          <w:lang w:val="ru-RU"/>
        </w:rPr>
        <w:t>Данное приложение является неотъ</w:t>
      </w:r>
      <w:r w:rsidR="0050213B">
        <w:rPr>
          <w:rFonts w:cs="Arial"/>
          <w:sz w:val="18"/>
          <w:szCs w:val="18"/>
          <w:lang w:val="ru-RU"/>
        </w:rPr>
        <w:t>емле</w:t>
      </w:r>
      <w:r w:rsidRPr="00CC7708">
        <w:rPr>
          <w:rFonts w:cs="Arial"/>
          <w:sz w:val="18"/>
          <w:szCs w:val="18"/>
          <w:lang w:val="ru-RU"/>
        </w:rPr>
        <w:t>мой частью Калькуляции. Подписание калькуляции является подтверждением данных указанных в настоящем приложении.</w:t>
      </w:r>
    </w:p>
    <w:p w:rsidR="008C5C19" w:rsidRPr="0090732F" w:rsidRDefault="008C5C19" w:rsidP="00627D4F">
      <w:pPr>
        <w:widowControl w:val="0"/>
        <w:spacing w:before="120"/>
        <w:jc w:val="left"/>
        <w:rPr>
          <w:szCs w:val="24"/>
        </w:rPr>
      </w:pPr>
    </w:p>
    <w:p w:rsidR="008C5C19" w:rsidRPr="008C5C19" w:rsidRDefault="008C5C19" w:rsidP="00E9503E">
      <w:pPr>
        <w:tabs>
          <w:tab w:val="left" w:pos="1410"/>
        </w:tabs>
        <w:rPr>
          <w:rFonts w:cs="Arial"/>
          <w:sz w:val="22"/>
          <w:szCs w:val="24"/>
        </w:rPr>
      </w:pPr>
    </w:p>
    <w:sectPr w:rsidR="008C5C19" w:rsidRPr="008C5C19" w:rsidSect="00A5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357" w:left="1134" w:header="426" w:footer="2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F3" w:rsidRDefault="007866F3">
      <w:r>
        <w:separator/>
      </w:r>
    </w:p>
  </w:endnote>
  <w:endnote w:type="continuationSeparator" w:id="0">
    <w:p w:rsidR="007866F3" w:rsidRDefault="007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F3" w:rsidRDefault="007866F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866F3" w:rsidRDefault="007866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3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1985"/>
      <w:gridCol w:w="3690"/>
    </w:tblGrid>
    <w:tr w:rsidR="007866F3" w:rsidRPr="00E9503E" w:rsidTr="0050213B">
      <w:trPr>
        <w:cantSplit/>
        <w:trHeight w:val="108"/>
      </w:trPr>
      <w:tc>
        <w:tcPr>
          <w:tcW w:w="4648" w:type="dxa"/>
          <w:vAlign w:val="center"/>
        </w:tcPr>
        <w:p w:rsidR="007866F3" w:rsidRPr="00E9503E" w:rsidRDefault="007866F3" w:rsidP="003D4515">
          <w:pPr>
            <w:ind w:left="28" w:right="28"/>
            <w:jc w:val="center"/>
            <w:rPr>
              <w:rFonts w:cs="Arial"/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>
            <w:rPr>
              <w:sz w:val="16"/>
              <w:szCs w:val="16"/>
              <w:lang w:val="ru-RU"/>
            </w:rPr>
            <w:t xml:space="preserve"> </w:t>
          </w:r>
          <w:r w:rsidRPr="00014F86">
            <w:rPr>
              <w:sz w:val="16"/>
              <w:szCs w:val="16"/>
              <w:lang w:val="ru-RU"/>
            </w:rPr>
            <w:t>Анкета для составления коммерческого предложения</w:t>
          </w:r>
        </w:p>
      </w:tc>
      <w:tc>
        <w:tcPr>
          <w:tcW w:w="1985" w:type="dxa"/>
          <w:vAlign w:val="center"/>
        </w:tcPr>
        <w:p w:rsidR="007866F3" w:rsidRPr="00E9503E" w:rsidRDefault="007866F3" w:rsidP="000D7FA5">
          <w:pPr>
            <w:ind w:left="28" w:right="28"/>
            <w:jc w:val="center"/>
            <w:rPr>
              <w:rFonts w:cs="Arial"/>
              <w:sz w:val="16"/>
              <w:szCs w:val="16"/>
              <w:lang w:val="ru-RU"/>
            </w:rPr>
          </w:pPr>
          <w:r>
            <w:rPr>
              <w:rFonts w:cs="Arial"/>
              <w:sz w:val="16"/>
              <w:szCs w:val="16"/>
              <w:lang w:val="ru-RU"/>
            </w:rPr>
            <w:t xml:space="preserve">Ред.: </w:t>
          </w:r>
          <w:r w:rsidR="000D7FA5">
            <w:rPr>
              <w:rFonts w:cs="Arial"/>
              <w:sz w:val="16"/>
              <w:szCs w:val="16"/>
              <w:lang w:val="ru-RU"/>
            </w:rPr>
            <w:t>06</w:t>
          </w:r>
          <w:r>
            <w:rPr>
              <w:rFonts w:cs="Arial"/>
              <w:sz w:val="16"/>
              <w:szCs w:val="16"/>
              <w:lang w:val="ru-RU"/>
            </w:rPr>
            <w:t>/1</w:t>
          </w:r>
          <w:r w:rsidR="000D7FA5">
            <w:rPr>
              <w:rFonts w:cs="Arial"/>
              <w:sz w:val="16"/>
              <w:szCs w:val="16"/>
              <w:lang w:val="ru-RU"/>
            </w:rPr>
            <w:t>2</w:t>
          </w:r>
        </w:p>
      </w:tc>
      <w:tc>
        <w:tcPr>
          <w:tcW w:w="3690" w:type="dxa"/>
          <w:vAlign w:val="bottom"/>
        </w:tcPr>
        <w:p w:rsidR="007866F3" w:rsidRPr="00E9503E" w:rsidRDefault="007866F3" w:rsidP="0050213B">
          <w:pPr>
            <w:pStyle w:val="a5"/>
            <w:jc w:val="right"/>
            <w:rPr>
              <w:rFonts w:cs="Arial"/>
              <w:sz w:val="16"/>
              <w:szCs w:val="16"/>
              <w:lang w:val="ru-RU"/>
            </w:rPr>
          </w:pPr>
          <w:r w:rsidRPr="00E9503E">
            <w:rPr>
              <w:rFonts w:cs="Arial"/>
              <w:sz w:val="16"/>
              <w:szCs w:val="16"/>
              <w:lang w:val="ru-RU"/>
            </w:rPr>
            <w:t xml:space="preserve">стр.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PAGE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0D7FA5">
            <w:rPr>
              <w:rFonts w:cs="Arial"/>
              <w:noProof/>
              <w:sz w:val="16"/>
              <w:szCs w:val="16"/>
              <w:lang w:val="ru-RU"/>
            </w:rPr>
            <w:t>6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  <w:r w:rsidRPr="00E9503E">
            <w:rPr>
              <w:rFonts w:cs="Arial"/>
              <w:sz w:val="16"/>
              <w:szCs w:val="16"/>
              <w:lang w:val="ru-RU"/>
            </w:rPr>
            <w:t xml:space="preserve"> из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NUMPAGES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0D7FA5">
            <w:rPr>
              <w:rFonts w:cs="Arial"/>
              <w:noProof/>
              <w:sz w:val="16"/>
              <w:szCs w:val="16"/>
              <w:lang w:val="ru-RU"/>
            </w:rPr>
            <w:t>6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</w:p>
      </w:tc>
    </w:tr>
  </w:tbl>
  <w:p w:rsidR="007866F3" w:rsidRPr="00E9503E" w:rsidRDefault="007866F3" w:rsidP="00E9503E">
    <w:pPr>
      <w:pStyle w:val="a5"/>
      <w:jc w:val="center"/>
      <w:rPr>
        <w:vanish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8"/>
      <w:gridCol w:w="1706"/>
      <w:gridCol w:w="1564"/>
    </w:tblGrid>
    <w:tr w:rsidR="007866F3" w:rsidRPr="00E9503E" w:rsidTr="00766043">
      <w:trPr>
        <w:cantSplit/>
        <w:trHeight w:val="108"/>
      </w:trPr>
      <w:tc>
        <w:tcPr>
          <w:tcW w:w="6638" w:type="dxa"/>
          <w:vAlign w:val="center"/>
        </w:tcPr>
        <w:p w:rsidR="007866F3" w:rsidRPr="00BD5460" w:rsidRDefault="007866F3" w:rsidP="00766043">
          <w:pPr>
            <w:ind w:left="28" w:right="28"/>
            <w:jc w:val="left"/>
            <w:rPr>
              <w:sz w:val="16"/>
              <w:szCs w:val="16"/>
            </w:rPr>
          </w:pPr>
          <w:r w:rsidRPr="00E9503E">
            <w:rPr>
              <w:sz w:val="16"/>
              <w:szCs w:val="16"/>
            </w:rPr>
            <w:t>2-F1_Анкета для составления коммерческого предложения</w:t>
          </w:r>
        </w:p>
      </w:tc>
      <w:tc>
        <w:tcPr>
          <w:tcW w:w="1706" w:type="dxa"/>
          <w:vAlign w:val="center"/>
        </w:tcPr>
        <w:p w:rsidR="007866F3" w:rsidRPr="004F5678" w:rsidRDefault="007866F3" w:rsidP="00BD5460">
          <w:pPr>
            <w:ind w:left="28" w:right="28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 xml:space="preserve">Ред.: </w:t>
          </w:r>
          <w:r>
            <w:rPr>
              <w:sz w:val="16"/>
              <w:szCs w:val="16"/>
              <w:lang w:val="ru-RU"/>
            </w:rPr>
            <w:t>С7</w:t>
          </w:r>
        </w:p>
      </w:tc>
      <w:tc>
        <w:tcPr>
          <w:tcW w:w="1564" w:type="dxa"/>
          <w:vAlign w:val="center"/>
        </w:tcPr>
        <w:p w:rsidR="007866F3" w:rsidRPr="00BD5460" w:rsidRDefault="007866F3" w:rsidP="0050213B">
          <w:pPr>
            <w:pStyle w:val="a5"/>
            <w:jc w:val="right"/>
            <w:rPr>
              <w:sz w:val="16"/>
              <w:szCs w:val="16"/>
            </w:rPr>
          </w:pPr>
          <w:r w:rsidRPr="00BD5460">
            <w:rPr>
              <w:sz w:val="16"/>
              <w:szCs w:val="16"/>
            </w:rPr>
            <w:t xml:space="preserve">стр.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PAGE </w:instrText>
          </w:r>
          <w:r w:rsidRPr="00BD5460">
            <w:rPr>
              <w:sz w:val="16"/>
              <w:szCs w:val="16"/>
            </w:rPr>
            <w:fldChar w:fldCharType="separate"/>
          </w:r>
          <w:r w:rsidR="000D7FA5">
            <w:rPr>
              <w:noProof/>
              <w:sz w:val="16"/>
              <w:szCs w:val="16"/>
            </w:rPr>
            <w:t>1</w:t>
          </w:r>
          <w:r w:rsidRPr="00BD5460">
            <w:rPr>
              <w:sz w:val="16"/>
              <w:szCs w:val="16"/>
            </w:rPr>
            <w:fldChar w:fldCharType="end"/>
          </w:r>
          <w:r w:rsidRPr="00BD5460">
            <w:rPr>
              <w:sz w:val="16"/>
              <w:szCs w:val="16"/>
            </w:rPr>
            <w:t xml:space="preserve"> из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NUMPAGES </w:instrText>
          </w:r>
          <w:r w:rsidRPr="00BD5460">
            <w:rPr>
              <w:sz w:val="16"/>
              <w:szCs w:val="16"/>
            </w:rPr>
            <w:fldChar w:fldCharType="separate"/>
          </w:r>
          <w:r w:rsidR="000D7FA5">
            <w:rPr>
              <w:noProof/>
              <w:sz w:val="16"/>
              <w:szCs w:val="16"/>
            </w:rPr>
            <w:t>6</w:t>
          </w:r>
          <w:r w:rsidRPr="00BD5460">
            <w:rPr>
              <w:sz w:val="16"/>
              <w:szCs w:val="16"/>
            </w:rPr>
            <w:fldChar w:fldCharType="end"/>
          </w:r>
        </w:p>
      </w:tc>
    </w:tr>
  </w:tbl>
  <w:p w:rsidR="007866F3" w:rsidRPr="00E9503E" w:rsidRDefault="007866F3" w:rsidP="00D41ACF">
    <w:pPr>
      <w:pStyle w:val="a5"/>
      <w:jc w:val="center"/>
      <w:rPr>
        <w:vanish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F3" w:rsidRDefault="007866F3">
      <w:r>
        <w:separator/>
      </w:r>
    </w:p>
  </w:footnote>
  <w:footnote w:type="continuationSeparator" w:id="0">
    <w:p w:rsidR="007866F3" w:rsidRDefault="0078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F3" w:rsidRPr="004F5678" w:rsidRDefault="007866F3" w:rsidP="005E4AC6">
    <w:pPr>
      <w:pStyle w:val="a4"/>
      <w:ind w:firstLine="3545"/>
      <w:rPr>
        <w:rFonts w:cs="Arial"/>
        <w:b/>
        <w:color w:val="003183"/>
        <w:sz w:val="32"/>
        <w:szCs w:val="32"/>
        <w:lang w:val="ru-RU"/>
      </w:rPr>
    </w:pPr>
    <w:r>
      <w:rPr>
        <w:rFonts w:cs="Arial"/>
        <w:b/>
        <w:noProof/>
        <w:color w:val="003183"/>
        <w:sz w:val="32"/>
        <w:szCs w:val="32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-56515</wp:posOffset>
          </wp:positionV>
          <wp:extent cx="6343015" cy="931545"/>
          <wp:effectExtent l="0" t="0" r="0" b="0"/>
          <wp:wrapNone/>
          <wp:docPr id="3" name="Рисунок 3" descr="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9"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32"/>
        <w:szCs w:val="32"/>
        <w:lang w:val="ru-RU"/>
      </w:rPr>
      <w:t>Приложение 1</w:t>
    </w:r>
    <w:r w:rsidRPr="004F5678">
      <w:rPr>
        <w:rFonts w:cs="Arial"/>
        <w:b/>
        <w:color w:val="003183"/>
        <w:sz w:val="32"/>
        <w:szCs w:val="32"/>
        <w:lang w:val="ru-RU"/>
      </w:rPr>
      <w:t xml:space="preserve">: </w:t>
    </w:r>
  </w:p>
  <w:p w:rsidR="007866F3" w:rsidRPr="004F5678" w:rsidRDefault="007866F3" w:rsidP="005E4AC6">
    <w:pPr>
      <w:pStyle w:val="a4"/>
      <w:ind w:firstLine="1701"/>
      <w:rPr>
        <w:rFonts w:cs="Arial"/>
        <w:b/>
        <w:color w:val="003183"/>
        <w:sz w:val="32"/>
        <w:szCs w:val="32"/>
        <w:lang w:val="ru-RU"/>
      </w:rPr>
    </w:pPr>
    <w:r w:rsidRPr="004F5678">
      <w:rPr>
        <w:rFonts w:cs="Arial"/>
        <w:b/>
        <w:color w:val="003183"/>
        <w:sz w:val="32"/>
        <w:szCs w:val="32"/>
        <w:lang w:val="ru-RU"/>
      </w:rPr>
      <w:t>Объединенная система менеджм</w:t>
    </w:r>
    <w:r>
      <w:rPr>
        <w:rFonts w:cs="Arial"/>
        <w:b/>
        <w:color w:val="003183"/>
        <w:sz w:val="32"/>
        <w:szCs w:val="32"/>
        <w:lang w:val="ru-RU"/>
      </w:rPr>
      <w:t>ен</w:t>
    </w:r>
    <w:r w:rsidRPr="004F5678">
      <w:rPr>
        <w:rFonts w:cs="Arial"/>
        <w:b/>
        <w:color w:val="003183"/>
        <w:sz w:val="32"/>
        <w:szCs w:val="32"/>
        <w:lang w:val="ru-RU"/>
      </w:rPr>
      <w:t>та</w:t>
    </w:r>
  </w:p>
  <w:p w:rsidR="007866F3" w:rsidRDefault="007866F3">
    <w:pPr>
      <w:pStyle w:val="a4"/>
    </w:pPr>
  </w:p>
  <w:p w:rsidR="007866F3" w:rsidRPr="005E4AC6" w:rsidRDefault="007866F3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5E4AC6">
      <w:rPr>
        <w:noProof/>
        <w:color w:val="0A3183"/>
        <w:sz w:val="16"/>
        <w:szCs w:val="16"/>
        <w:lang w:val="en-US"/>
      </w:rPr>
      <w:t>«</w:t>
    </w:r>
    <w:r w:rsidRPr="00983468">
      <w:rPr>
        <w:noProof/>
        <w:color w:val="0A3183"/>
        <w:sz w:val="16"/>
        <w:szCs w:val="16"/>
        <w:lang w:val="en-US"/>
      </w:rPr>
      <w:t>CERT</w:t>
    </w:r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International</w:t>
    </w:r>
    <w:r w:rsidRPr="005E4AC6">
      <w:rPr>
        <w:noProof/>
        <w:color w:val="0A3183"/>
        <w:sz w:val="16"/>
        <w:szCs w:val="16"/>
        <w:lang w:val="en-US"/>
      </w:rPr>
      <w:t xml:space="preserve">» </w:t>
    </w:r>
    <w:r w:rsidRPr="00983468">
      <w:rPr>
        <w:noProof/>
        <w:color w:val="0A3183"/>
        <w:sz w:val="16"/>
        <w:szCs w:val="16"/>
        <w:lang w:val="en-US"/>
      </w:rPr>
      <w:t>s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r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o</w:t>
    </w:r>
    <w:r w:rsidRPr="005E4AC6">
      <w:rPr>
        <w:noProof/>
        <w:color w:val="0A3183"/>
        <w:sz w:val="16"/>
        <w:szCs w:val="16"/>
        <w:lang w:val="en-US"/>
      </w:rPr>
      <w:t xml:space="preserve">. 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ID</w:t>
    </w:r>
    <w:r w:rsidRPr="005E4AC6">
      <w:rPr>
        <w:noProof/>
        <w:color w:val="0A3183"/>
        <w:sz w:val="16"/>
        <w:szCs w:val="16"/>
        <w:lang w:val="en-US"/>
      </w:rPr>
      <w:t xml:space="preserve"> № 47173211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 </w:t>
    </w:r>
    <w:r w:rsidRPr="00983468">
      <w:rPr>
        <w:noProof/>
        <w:color w:val="0A3183"/>
        <w:sz w:val="16"/>
        <w:szCs w:val="16"/>
        <w:lang w:val="en-US"/>
      </w:rPr>
      <w:t>Ra</w:t>
    </w:r>
    <w:r w:rsidRPr="005E4AC6">
      <w:rPr>
        <w:noProof/>
        <w:color w:val="0A3183"/>
        <w:sz w:val="16"/>
        <w:szCs w:val="16"/>
        <w:lang w:val="en-US"/>
      </w:rPr>
      <w:t>č</w:t>
    </w:r>
    <w:r w:rsidRPr="00983468">
      <w:rPr>
        <w:noProof/>
        <w:color w:val="0A3183"/>
        <w:sz w:val="16"/>
        <w:szCs w:val="16"/>
        <w:lang w:val="en-US"/>
      </w:rPr>
      <w:t>ianska</w:t>
    </w:r>
    <w:r w:rsidRPr="005E4AC6">
      <w:rPr>
        <w:noProof/>
        <w:color w:val="0A3183"/>
        <w:sz w:val="16"/>
        <w:szCs w:val="16"/>
        <w:lang w:val="en-US"/>
      </w:rPr>
      <w:t xml:space="preserve"> 66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831 02  </w:t>
    </w:r>
    <w:smartTag w:uri="urn:schemas-microsoft-com:office:smarttags" w:element="City">
      <w:r w:rsidRPr="00983468">
        <w:rPr>
          <w:noProof/>
          <w:color w:val="0A3183"/>
          <w:sz w:val="16"/>
          <w:szCs w:val="16"/>
          <w:lang w:val="en-US"/>
        </w:rPr>
        <w:t>Bratislava</w:t>
      </w:r>
    </w:smartTag>
    <w:r w:rsidRPr="005E4AC6">
      <w:rPr>
        <w:noProof/>
        <w:color w:val="0A3183"/>
        <w:sz w:val="16"/>
        <w:szCs w:val="16"/>
        <w:lang w:val="en-US"/>
      </w:rPr>
      <w:t>-</w:t>
    </w:r>
    <w:r w:rsidRPr="00983468">
      <w:rPr>
        <w:noProof/>
        <w:color w:val="0A3183"/>
        <w:sz w:val="16"/>
        <w:szCs w:val="16"/>
        <w:lang w:val="en-US"/>
      </w:rPr>
      <w:t>Nov</w:t>
    </w:r>
    <w:r w:rsidRPr="005E4AC6">
      <w:rPr>
        <w:noProof/>
        <w:color w:val="0A3183"/>
        <w:sz w:val="16"/>
        <w:szCs w:val="16"/>
        <w:lang w:val="en-US"/>
      </w:rPr>
      <w:t xml:space="preserve">é </w:t>
    </w:r>
    <w:r w:rsidRPr="00983468">
      <w:rPr>
        <w:noProof/>
        <w:color w:val="0A3183"/>
        <w:sz w:val="16"/>
        <w:szCs w:val="16"/>
        <w:lang w:val="en-US"/>
      </w:rPr>
      <w:t>Mesto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 w:rsidRPr="00983468">
          <w:rPr>
            <w:noProof/>
            <w:color w:val="0A3183"/>
            <w:sz w:val="16"/>
            <w:szCs w:val="16"/>
            <w:lang w:val="en-US"/>
          </w:rPr>
          <w:t>Slovakia</w:t>
        </w:r>
      </w:smartTag>
    </w:smartTag>
    <w:r w:rsidRPr="005E4AC6">
      <w:rPr>
        <w:noProof/>
        <w:color w:val="0A3183"/>
        <w:sz w:val="16"/>
        <w:szCs w:val="16"/>
        <w:lang w:val="en-US"/>
      </w:rPr>
      <w:t>.</w:t>
    </w:r>
  </w:p>
  <w:p w:rsidR="007866F3" w:rsidRPr="005E4AC6" w:rsidRDefault="007866F3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983468">
      <w:rPr>
        <w:noProof/>
        <w:color w:val="0A3183"/>
        <w:sz w:val="16"/>
        <w:szCs w:val="16"/>
        <w:lang w:val="en-US"/>
      </w:rPr>
      <w:sym w:font="Wingdings" w:char="F028"/>
    </w:r>
    <w:r w:rsidRPr="00983468">
      <w:rPr>
        <w:noProof/>
        <w:color w:val="0A3183"/>
        <w:sz w:val="16"/>
        <w:szCs w:val="16"/>
        <w:lang w:val="en-US"/>
      </w:rPr>
      <w:t xml:space="preserve"> Tel./fax: +421233046975</w:t>
    </w:r>
    <w:smartTag w:uri="urn:schemas-microsoft-com:office:smarttags" w:element="PersonName">
      <w:r w:rsidRPr="00983468">
        <w:rPr>
          <w:noProof/>
          <w:color w:val="0A3183"/>
          <w:sz w:val="16"/>
          <w:szCs w:val="16"/>
          <w:lang w:val="en-US"/>
        </w:rPr>
        <w:t>,</w:t>
      </w:r>
    </w:smartTag>
    <w:r w:rsidRPr="00983468">
      <w:rPr>
        <w:noProof/>
        <w:color w:val="0A3183"/>
        <w:sz w:val="16"/>
        <w:szCs w:val="16"/>
        <w:lang w:val="en-US"/>
      </w:rPr>
      <w:t xml:space="preserve"> +421904512495 ● www.certin.org </w:t>
    </w:r>
    <w:hyperlink r:id="rId2" w:anchor=" info@certin.org" w:history="1">
      <w:r w:rsidRPr="00983468">
        <w:rPr>
          <w:noProof/>
          <w:color w:val="0A3183"/>
          <w:sz w:val="16"/>
          <w:szCs w:val="16"/>
          <w:lang w:val="en-US"/>
        </w:rPr>
        <w:t xml:space="preserve">● </w:t>
      </w:r>
      <w:r w:rsidRPr="00983468">
        <w:rPr>
          <w:noProof/>
          <w:color w:val="0A3183"/>
          <w:sz w:val="16"/>
          <w:szCs w:val="16"/>
          <w:lang w:val="en-US"/>
        </w:rPr>
        <w:sym w:font="Wingdings" w:char="F02A"/>
      </w:r>
      <w:r w:rsidRPr="00983468">
        <w:rPr>
          <w:noProof/>
          <w:color w:val="0A3183"/>
          <w:sz w:val="16"/>
          <w:szCs w:val="16"/>
          <w:lang w:val="en-US"/>
        </w:rPr>
        <w:t xml:space="preserve"> info@certin.org</w:t>
      </w:r>
    </w:hyperlink>
  </w:p>
  <w:p w:rsidR="007866F3" w:rsidRPr="005E4AC6" w:rsidRDefault="007866F3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F3" w:rsidRDefault="007866F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</w:rPr>
    </w:pPr>
    <w:r w:rsidRPr="00833B2B">
      <w:rPr>
        <w:b/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320005BD" wp14:editId="45E8F51B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958850" cy="546100"/>
          <wp:effectExtent l="0" t="0" r="0" b="6350"/>
          <wp:wrapSquare wrapText="bothSides"/>
          <wp:docPr id="9" name="Рисунок 9" descr="CI logo с реквизитм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 logo с реквизитмаи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E88">
      <w:rPr>
        <w:rFonts w:cs="Arial"/>
        <w:b/>
        <w:color w:val="003183"/>
        <w:sz w:val="24"/>
        <w:szCs w:val="32"/>
      </w:rPr>
      <w:t>099 F Анкета для составления коммерческого предложения</w:t>
    </w:r>
  </w:p>
  <w:p w:rsidR="007866F3" w:rsidRPr="00A54EE2" w:rsidRDefault="007866F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0FF7A9" wp14:editId="209CC29F">
              <wp:simplePos x="0" y="0"/>
              <wp:positionH relativeFrom="column">
                <wp:posOffset>276860</wp:posOffset>
              </wp:positionH>
              <wp:positionV relativeFrom="paragraph">
                <wp:posOffset>53340</wp:posOffset>
              </wp:positionV>
              <wp:extent cx="4946650" cy="6350"/>
              <wp:effectExtent l="0" t="0" r="25400" b="317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6650" cy="63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F79136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.2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" strokecolor="#2f5496 [2408]" strokeweight="1.5pt">
              <v:stroke joinstyle="miter"/>
            </v:line>
          </w:pict>
        </mc:Fallback>
      </mc:AlternateContent>
    </w:r>
  </w:p>
  <w:p w:rsidR="007866F3" w:rsidRPr="00286F92" w:rsidRDefault="007866F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7866F3" w:rsidRPr="00286F92" w:rsidRDefault="007866F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:rsidR="007866F3" w:rsidRPr="00286F92" w:rsidRDefault="007866F3" w:rsidP="00A54EE2">
    <w:pPr>
      <w:pStyle w:val="a4"/>
      <w:jc w:val="center"/>
      <w:rPr>
        <w:color w:val="003183"/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F3" w:rsidRDefault="007866F3" w:rsidP="00952E88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</w:rPr>
    </w:pPr>
    <w:r w:rsidRPr="00833B2B">
      <w:rPr>
        <w:b/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71E1B5C3" wp14:editId="7B06F1F2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958850" cy="546100"/>
          <wp:effectExtent l="0" t="0" r="0" b="6350"/>
          <wp:wrapSquare wrapText="bothSides"/>
          <wp:docPr id="4" name="Рисунок 4" descr="CI logo с реквизитм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 logo с реквизитмаи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E88">
      <w:rPr>
        <w:rFonts w:cs="Arial"/>
        <w:b/>
        <w:color w:val="003183"/>
        <w:sz w:val="24"/>
        <w:szCs w:val="32"/>
      </w:rPr>
      <w:t>099 F Анкета для составления коммерческого предложения</w:t>
    </w:r>
  </w:p>
  <w:p w:rsidR="007866F3" w:rsidRPr="007866F3" w:rsidRDefault="007866F3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CD7B6" wp14:editId="546C3243">
              <wp:simplePos x="0" y="0"/>
              <wp:positionH relativeFrom="column">
                <wp:posOffset>276860</wp:posOffset>
              </wp:positionH>
              <wp:positionV relativeFrom="paragraph">
                <wp:posOffset>53340</wp:posOffset>
              </wp:positionV>
              <wp:extent cx="4946650" cy="6350"/>
              <wp:effectExtent l="0" t="0" r="25400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6650" cy="63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98612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.2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" strokecolor="#2f5496 [2408]" strokeweight="1.5pt">
              <v:stroke joinstyle="miter"/>
            </v:line>
          </w:pict>
        </mc:Fallback>
      </mc:AlternateContent>
    </w:r>
  </w:p>
  <w:p w:rsidR="007866F3" w:rsidRPr="00286F92" w:rsidRDefault="007866F3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7866F3" w:rsidRPr="00286F92" w:rsidRDefault="007866F3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:rsidR="007866F3" w:rsidRPr="00286F92" w:rsidRDefault="007866F3" w:rsidP="00687C33">
    <w:pPr>
      <w:pStyle w:val="a4"/>
      <w:jc w:val="center"/>
      <w:rPr>
        <w:color w:val="003183"/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79"/>
    <w:multiLevelType w:val="hybridMultilevel"/>
    <w:tmpl w:val="E3EA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37EC8"/>
    <w:multiLevelType w:val="hybridMultilevel"/>
    <w:tmpl w:val="384643DA"/>
    <w:lvl w:ilvl="0" w:tplc="4D7E3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9F9"/>
    <w:multiLevelType w:val="hybridMultilevel"/>
    <w:tmpl w:val="12104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0129B"/>
    <w:multiLevelType w:val="hybridMultilevel"/>
    <w:tmpl w:val="05200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311019"/>
    <w:multiLevelType w:val="multilevel"/>
    <w:tmpl w:val="85E06B8A"/>
    <w:lvl w:ilvl="0">
      <w:start w:val="1"/>
      <w:numFmt w:val="decimal"/>
      <w:lvlText w:val="%1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F815973"/>
    <w:multiLevelType w:val="multilevel"/>
    <w:tmpl w:val="22BA99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74C3"/>
    <w:multiLevelType w:val="singleLevel"/>
    <w:tmpl w:val="42DC4AC4"/>
    <w:lvl w:ilvl="0">
      <w:start w:val="1"/>
      <w:numFmt w:val="decimal"/>
      <w:pStyle w:val="berschrift2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1" w15:restartNumberingAfterBreak="0">
    <w:nsid w:val="6B9049F2"/>
    <w:multiLevelType w:val="multilevel"/>
    <w:tmpl w:val="384643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7"/>
    <w:rsid w:val="00014F86"/>
    <w:rsid w:val="000249E9"/>
    <w:rsid w:val="0003738B"/>
    <w:rsid w:val="000471DB"/>
    <w:rsid w:val="00064DD6"/>
    <w:rsid w:val="00076A2E"/>
    <w:rsid w:val="000A670A"/>
    <w:rsid w:val="000D4439"/>
    <w:rsid w:val="000D7FA5"/>
    <w:rsid w:val="000E0916"/>
    <w:rsid w:val="000E26F8"/>
    <w:rsid w:val="000E5E92"/>
    <w:rsid w:val="00103FBF"/>
    <w:rsid w:val="0012435E"/>
    <w:rsid w:val="00125FA4"/>
    <w:rsid w:val="00151A74"/>
    <w:rsid w:val="00192CEB"/>
    <w:rsid w:val="0019725F"/>
    <w:rsid w:val="001B2B5E"/>
    <w:rsid w:val="001B3D8B"/>
    <w:rsid w:val="001B625D"/>
    <w:rsid w:val="001B7A42"/>
    <w:rsid w:val="001C0D8E"/>
    <w:rsid w:val="001C3D8B"/>
    <w:rsid w:val="001C47BF"/>
    <w:rsid w:val="001C6768"/>
    <w:rsid w:val="00243E76"/>
    <w:rsid w:val="00245E7A"/>
    <w:rsid w:val="00267CFF"/>
    <w:rsid w:val="00277B0D"/>
    <w:rsid w:val="0028449D"/>
    <w:rsid w:val="00286F92"/>
    <w:rsid w:val="002927EE"/>
    <w:rsid w:val="002B17D2"/>
    <w:rsid w:val="002B25D5"/>
    <w:rsid w:val="002B2E8B"/>
    <w:rsid w:val="002C3931"/>
    <w:rsid w:val="00315AEB"/>
    <w:rsid w:val="003324D8"/>
    <w:rsid w:val="003405E2"/>
    <w:rsid w:val="00352CA4"/>
    <w:rsid w:val="00364DFC"/>
    <w:rsid w:val="00387527"/>
    <w:rsid w:val="00391371"/>
    <w:rsid w:val="00396684"/>
    <w:rsid w:val="003978FE"/>
    <w:rsid w:val="003A36CA"/>
    <w:rsid w:val="003C3718"/>
    <w:rsid w:val="003D0186"/>
    <w:rsid w:val="003D4515"/>
    <w:rsid w:val="003E4551"/>
    <w:rsid w:val="004003A8"/>
    <w:rsid w:val="00452EF9"/>
    <w:rsid w:val="00475840"/>
    <w:rsid w:val="00491B93"/>
    <w:rsid w:val="00495F8A"/>
    <w:rsid w:val="0049734E"/>
    <w:rsid w:val="004A1561"/>
    <w:rsid w:val="004A4A37"/>
    <w:rsid w:val="004A793D"/>
    <w:rsid w:val="004B0B20"/>
    <w:rsid w:val="004F4B30"/>
    <w:rsid w:val="004F5678"/>
    <w:rsid w:val="0050213B"/>
    <w:rsid w:val="0054555E"/>
    <w:rsid w:val="00570617"/>
    <w:rsid w:val="005768F3"/>
    <w:rsid w:val="005937D3"/>
    <w:rsid w:val="00596977"/>
    <w:rsid w:val="005E21CB"/>
    <w:rsid w:val="005E4AC6"/>
    <w:rsid w:val="0061668F"/>
    <w:rsid w:val="00627D4F"/>
    <w:rsid w:val="00645B3A"/>
    <w:rsid w:val="00656B7E"/>
    <w:rsid w:val="0066474E"/>
    <w:rsid w:val="00667B2D"/>
    <w:rsid w:val="0068105C"/>
    <w:rsid w:val="006819FD"/>
    <w:rsid w:val="00687C33"/>
    <w:rsid w:val="006B6BE4"/>
    <w:rsid w:val="006C5C9E"/>
    <w:rsid w:val="006E58ED"/>
    <w:rsid w:val="00700A56"/>
    <w:rsid w:val="007230C7"/>
    <w:rsid w:val="0072500E"/>
    <w:rsid w:val="007402E5"/>
    <w:rsid w:val="00744620"/>
    <w:rsid w:val="00766043"/>
    <w:rsid w:val="007866F3"/>
    <w:rsid w:val="00787A90"/>
    <w:rsid w:val="00787E6B"/>
    <w:rsid w:val="007C1182"/>
    <w:rsid w:val="007F43C7"/>
    <w:rsid w:val="007F7692"/>
    <w:rsid w:val="008349CF"/>
    <w:rsid w:val="008470E8"/>
    <w:rsid w:val="00857CA2"/>
    <w:rsid w:val="00860B60"/>
    <w:rsid w:val="008651A6"/>
    <w:rsid w:val="00880BB5"/>
    <w:rsid w:val="00887B20"/>
    <w:rsid w:val="008A5673"/>
    <w:rsid w:val="008B4AA9"/>
    <w:rsid w:val="008C5C19"/>
    <w:rsid w:val="008E5F32"/>
    <w:rsid w:val="008F1392"/>
    <w:rsid w:val="008F6981"/>
    <w:rsid w:val="00912D25"/>
    <w:rsid w:val="00952E88"/>
    <w:rsid w:val="00977E9B"/>
    <w:rsid w:val="00996004"/>
    <w:rsid w:val="009966DD"/>
    <w:rsid w:val="009C1837"/>
    <w:rsid w:val="009C226C"/>
    <w:rsid w:val="009C4048"/>
    <w:rsid w:val="00A01643"/>
    <w:rsid w:val="00A11012"/>
    <w:rsid w:val="00A22A27"/>
    <w:rsid w:val="00A54EE2"/>
    <w:rsid w:val="00A64AD8"/>
    <w:rsid w:val="00AA379C"/>
    <w:rsid w:val="00AD0ABE"/>
    <w:rsid w:val="00AD3C20"/>
    <w:rsid w:val="00B204F0"/>
    <w:rsid w:val="00B25ED8"/>
    <w:rsid w:val="00B31F96"/>
    <w:rsid w:val="00B35510"/>
    <w:rsid w:val="00B54F88"/>
    <w:rsid w:val="00B672F5"/>
    <w:rsid w:val="00B7101D"/>
    <w:rsid w:val="00B82022"/>
    <w:rsid w:val="00B93666"/>
    <w:rsid w:val="00BA6AEA"/>
    <w:rsid w:val="00BB53D9"/>
    <w:rsid w:val="00BB60F1"/>
    <w:rsid w:val="00BD5460"/>
    <w:rsid w:val="00BE1D7B"/>
    <w:rsid w:val="00BE514B"/>
    <w:rsid w:val="00C00598"/>
    <w:rsid w:val="00C25889"/>
    <w:rsid w:val="00C35657"/>
    <w:rsid w:val="00C35E4A"/>
    <w:rsid w:val="00C41727"/>
    <w:rsid w:val="00CA038B"/>
    <w:rsid w:val="00CC0E08"/>
    <w:rsid w:val="00CC27B5"/>
    <w:rsid w:val="00CC699F"/>
    <w:rsid w:val="00CC7708"/>
    <w:rsid w:val="00CD3398"/>
    <w:rsid w:val="00CD3522"/>
    <w:rsid w:val="00CF307B"/>
    <w:rsid w:val="00CF784D"/>
    <w:rsid w:val="00D21E63"/>
    <w:rsid w:val="00D2244D"/>
    <w:rsid w:val="00D22B30"/>
    <w:rsid w:val="00D33A88"/>
    <w:rsid w:val="00D37FC7"/>
    <w:rsid w:val="00D41ACF"/>
    <w:rsid w:val="00D625A5"/>
    <w:rsid w:val="00D65513"/>
    <w:rsid w:val="00D72402"/>
    <w:rsid w:val="00D74A20"/>
    <w:rsid w:val="00D8035D"/>
    <w:rsid w:val="00D836C2"/>
    <w:rsid w:val="00D92734"/>
    <w:rsid w:val="00D94A31"/>
    <w:rsid w:val="00DA0389"/>
    <w:rsid w:val="00DA25EF"/>
    <w:rsid w:val="00DC7D13"/>
    <w:rsid w:val="00DD0C51"/>
    <w:rsid w:val="00DE1B5A"/>
    <w:rsid w:val="00DE43F3"/>
    <w:rsid w:val="00E02622"/>
    <w:rsid w:val="00E0739F"/>
    <w:rsid w:val="00E11DDE"/>
    <w:rsid w:val="00E37D12"/>
    <w:rsid w:val="00E4617E"/>
    <w:rsid w:val="00E716B9"/>
    <w:rsid w:val="00E743D1"/>
    <w:rsid w:val="00E74A35"/>
    <w:rsid w:val="00E9503E"/>
    <w:rsid w:val="00E95549"/>
    <w:rsid w:val="00ED7973"/>
    <w:rsid w:val="00EF717E"/>
    <w:rsid w:val="00EF7E2B"/>
    <w:rsid w:val="00F232F3"/>
    <w:rsid w:val="00F319AC"/>
    <w:rsid w:val="00F74496"/>
    <w:rsid w:val="00F86E07"/>
    <w:rsid w:val="00F92ED1"/>
    <w:rsid w:val="00FB3AD5"/>
    <w:rsid w:val="00FD1EBF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2B0335FC"/>
  <w15:chartTrackingRefBased/>
  <w15:docId w15:val="{D18474B9-16DC-4E3E-A5A7-2C3EB1D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color w:val="80808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7"/>
    <w:next w:val="9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numPr>
        <w:ilvl w:val="6"/>
        <w:numId w:val="3"/>
      </w:numPr>
      <w:outlineLvl w:val="6"/>
    </w:pPr>
    <w:rPr>
      <w:rFonts w:ascii="Times New Roman" w:hAnsi="Times New Roman"/>
      <w:b/>
      <w:i/>
      <w:lang w:eastAsia="de-DE"/>
    </w:rPr>
  </w:style>
  <w:style w:type="paragraph" w:styleId="8">
    <w:name w:val="heading 8"/>
    <w:basedOn w:val="a"/>
    <w:next w:val="a0"/>
    <w:qFormat/>
    <w:pPr>
      <w:numPr>
        <w:ilvl w:val="7"/>
        <w:numId w:val="3"/>
      </w:numPr>
      <w:outlineLvl w:val="7"/>
    </w:pPr>
    <w:rPr>
      <w:rFonts w:ascii="Times New Roman" w:hAnsi="Times New Roman"/>
      <w:b/>
      <w:i/>
      <w:lang w:eastAsia="de-DE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b/>
      <w:sz w:val="24"/>
      <w:lang w:eastAsia="de-DE"/>
    </w:rPr>
  </w:style>
  <w:style w:type="paragraph" w:styleId="a4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Deckblattberschrift">
    <w:name w:val="Deckblatt Überschrift"/>
    <w:basedOn w:val="a"/>
    <w:pPr>
      <w:spacing w:before="480" w:line="320" w:lineRule="atLeast"/>
      <w:ind w:right="284"/>
      <w:jc w:val="center"/>
    </w:pPr>
    <w:rPr>
      <w:sz w:val="32"/>
    </w:rPr>
  </w:style>
  <w:style w:type="paragraph" w:customStyle="1" w:styleId="Inhaltsverzeichnis-berschrift">
    <w:name w:val="Inhaltsverzeichnis-Überschrift"/>
    <w:basedOn w:val="DeckblattTitel"/>
    <w:pPr>
      <w:spacing w:before="480"/>
    </w:pPr>
    <w:rPr>
      <w:b w:val="0"/>
      <w:sz w:val="22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</w:pPr>
    <w:rPr>
      <w:b/>
      <w:sz w:val="28"/>
    </w:rPr>
  </w:style>
  <w:style w:type="paragraph" w:customStyle="1" w:styleId="Text">
    <w:name w:val="Text"/>
    <w:basedOn w:val="a"/>
    <w:pPr>
      <w:spacing w:before="120"/>
      <w:ind w:left="851"/>
      <w:jc w:val="left"/>
    </w:pPr>
    <w:rPr>
      <w:b/>
    </w:rPr>
  </w:style>
  <w:style w:type="paragraph" w:customStyle="1" w:styleId="Inhaltsverzeichnis">
    <w:name w:val="Inhaltsverzeichnis"/>
    <w:basedOn w:val="DeckblattTitel"/>
    <w:pPr>
      <w:spacing w:before="60" w:line="240" w:lineRule="auto"/>
      <w:ind w:left="0" w:right="0" w:firstLine="0"/>
      <w:jc w:val="left"/>
    </w:pPr>
    <w:rPr>
      <w:sz w:val="20"/>
    </w:rPr>
  </w:style>
  <w:style w:type="paragraph" w:customStyle="1" w:styleId="berschrift2">
    <w:name w:val="Überschrift2"/>
    <w:basedOn w:val="a"/>
    <w:pPr>
      <w:numPr>
        <w:numId w:val="2"/>
      </w:numPr>
      <w:spacing w:before="120" w:after="120"/>
      <w:ind w:right="284"/>
      <w:jc w:val="left"/>
    </w:pPr>
    <w:rPr>
      <w:b/>
    </w:rPr>
  </w:style>
  <w:style w:type="paragraph" w:customStyle="1" w:styleId="VAberschrift1">
    <w:name w:val="VA Überschrift 1"/>
    <w:basedOn w:val="a"/>
    <w:pPr>
      <w:tabs>
        <w:tab w:val="left" w:pos="851"/>
      </w:tabs>
      <w:ind w:left="851" w:hanging="851"/>
      <w:jc w:val="left"/>
    </w:pPr>
  </w:style>
  <w:style w:type="paragraph" w:styleId="20">
    <w:name w:val="Body Text 2"/>
    <w:basedOn w:val="a"/>
    <w:pPr>
      <w:jc w:val="left"/>
    </w:pPr>
    <w:rPr>
      <w:rFonts w:ascii="Times New Roman" w:hAnsi="Times New Roman"/>
    </w:rPr>
  </w:style>
  <w:style w:type="paragraph" w:styleId="a6">
    <w:name w:val="Body Text"/>
    <w:basedOn w:val="a"/>
    <w:pPr>
      <w:jc w:val="left"/>
    </w:pPr>
    <w:rPr>
      <w:b/>
      <w:sz w:val="16"/>
    </w:rPr>
  </w:style>
  <w:style w:type="paragraph" w:styleId="30">
    <w:name w:val="Body Text 3"/>
    <w:basedOn w:val="a"/>
    <w:rPr>
      <w:b/>
      <w:sz w:val="14"/>
    </w:rPr>
  </w:style>
  <w:style w:type="paragraph" w:customStyle="1" w:styleId="berschrift">
    <w:name w:val="Überschrift"/>
    <w:basedOn w:val="Text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</w:pPr>
    <w:rPr>
      <w:rFonts w:ascii="Times New Roman" w:hAnsi="Times New Roman"/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-Einzug">
    <w:name w:val="Text-Einzug"/>
    <w:basedOn w:val="Text"/>
    <w:pPr>
      <w:tabs>
        <w:tab w:val="left" w:pos="2268"/>
        <w:tab w:val="left" w:pos="2835"/>
        <w:tab w:val="left" w:pos="3402"/>
        <w:tab w:val="left" w:pos="3969"/>
        <w:tab w:val="left" w:pos="5103"/>
        <w:tab w:val="left" w:pos="6237"/>
        <w:tab w:val="left" w:pos="7371"/>
      </w:tabs>
      <w:spacing w:line="360" w:lineRule="atLeast"/>
      <w:ind w:left="1701" w:right="284" w:hanging="142"/>
    </w:pPr>
    <w:rPr>
      <w:rFonts w:ascii="Times New Roman" w:hAnsi="Times New Roman"/>
      <w:sz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basedOn w:val="a1"/>
  </w:style>
  <w:style w:type="character" w:customStyle="1" w:styleId="FormatvorlageLatein12pt">
    <w:name w:val="Formatvorlage (Latein) 12 pt"/>
    <w:rPr>
      <w:sz w:val="20"/>
    </w:rPr>
  </w:style>
  <w:style w:type="paragraph" w:customStyle="1" w:styleId="FormatvorlageVAberschrift1Rot">
    <w:name w:val="Formatvorlage VA Überschrift 1 + Rot"/>
    <w:basedOn w:val="VAberschrift1"/>
    <w:rPr>
      <w:b/>
      <w:color w:val="FF0000"/>
      <w:sz w:val="22"/>
    </w:rPr>
  </w:style>
  <w:style w:type="paragraph" w:customStyle="1" w:styleId="ab">
    <w:name w:val="Название"/>
    <w:basedOn w:val="a"/>
    <w:qFormat/>
    <w:pPr>
      <w:spacing w:before="240"/>
      <w:jc w:val="center"/>
    </w:pPr>
    <w:rPr>
      <w:b/>
      <w:snapToGrid w:val="0"/>
      <w:sz w:val="28"/>
      <w:lang w:eastAsia="de-DE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D3398"/>
    <w:pPr>
      <w:spacing w:after="120" w:line="480" w:lineRule="auto"/>
      <w:ind w:left="283"/>
    </w:pPr>
  </w:style>
  <w:style w:type="paragraph" w:customStyle="1" w:styleId="Stan-ein">
    <w:name w:val="Stan-ein"/>
    <w:basedOn w:val="a"/>
    <w:rsid w:val="00CD3398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styleId="ae">
    <w:name w:val="footnote text"/>
    <w:basedOn w:val="a"/>
    <w:semiHidden/>
    <w:rsid w:val="00CD3398"/>
  </w:style>
  <w:style w:type="character" w:styleId="af">
    <w:name w:val="footnote reference"/>
    <w:semiHidden/>
    <w:rsid w:val="00CD3398"/>
    <w:rPr>
      <w:vertAlign w:val="superscript"/>
    </w:rPr>
  </w:style>
  <w:style w:type="paragraph" w:customStyle="1" w:styleId="Textedesaisie">
    <w:name w:val="Texte de saisie"/>
    <w:basedOn w:val="a"/>
    <w:rsid w:val="00570617"/>
    <w:pPr>
      <w:spacing w:after="80" w:line="256" w:lineRule="atLeast"/>
      <w:jc w:val="left"/>
    </w:pPr>
    <w:rPr>
      <w:rFonts w:asciiTheme="minorHAnsi" w:eastAsiaTheme="minorHAnsi" w:hAnsiTheme="minorHAnsi" w:cstheme="min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MS\Zertstelle\ZH\Entwuerfe%20NEU\Vorlagen\Vorlagen%20Dokumente%20allgemein\T&#220;V%20Th&#252;ringen%20Dokumente%20allgemein\Vorlage%20Formblatt%20hoch%20ZS%200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Formblatt hoch ZS 0601.dot</Template>
  <TotalTime>0</TotalTime>
  <Pages>6</Pages>
  <Words>1439</Words>
  <Characters>12873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составления коммерческого предложения</vt:lpstr>
    </vt:vector>
  </TitlesOfParts>
  <Company>CERT International;</Company>
  <LinksUpToDate>false</LinksUpToDate>
  <CharactersWithSpaces>14284</CharactersWithSpaces>
  <SharedDoc>false</SharedDoc>
  <HLinks>
    <vt:vector size="12" baseType="variant">
      <vt:variant>
        <vt:i4>632225842</vt:i4>
      </vt:variant>
      <vt:variant>
        <vt:i4>11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  <vt:variant>
        <vt:i4>632225842</vt:i4>
      </vt:variant>
      <vt:variant>
        <vt:i4>0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составления коммерческого предложения</dc:title>
  <dc:subject/>
  <dc:creator>CERT International</dc:creator>
  <cp:keywords/>
  <cp:lastModifiedBy>Саиддиёр Саидназирханов</cp:lastModifiedBy>
  <cp:revision>2</cp:revision>
  <cp:lastPrinted>2017-02-16T09:38:00Z</cp:lastPrinted>
  <dcterms:created xsi:type="dcterms:W3CDTF">2018-12-06T08:41:00Z</dcterms:created>
  <dcterms:modified xsi:type="dcterms:W3CDTF">2018-12-06T08:41:00Z</dcterms:modified>
</cp:coreProperties>
</file>